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E423B" w14:textId="77777777" w:rsidR="00612905" w:rsidRDefault="00612905" w:rsidP="00244E6B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199FC9D9" w14:textId="43950B65" w:rsidR="00F26D46" w:rsidRPr="00244E6B" w:rsidRDefault="00D24884" w:rsidP="00244E6B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VIRTUAL </w:t>
      </w:r>
      <w:r w:rsidR="000622F8">
        <w:rPr>
          <w:rFonts w:asciiTheme="majorHAnsi" w:hAnsiTheme="majorHAnsi"/>
          <w:b/>
        </w:rPr>
        <w:t>SCIENCE PALOOZA</w:t>
      </w:r>
      <w:r w:rsidR="004A09D6" w:rsidRPr="00244E6B">
        <w:rPr>
          <w:rFonts w:asciiTheme="majorHAnsi" w:hAnsiTheme="majorHAnsi"/>
          <w:b/>
        </w:rPr>
        <w:t xml:space="preserve"> </w:t>
      </w:r>
      <w:r w:rsidR="00110F23">
        <w:rPr>
          <w:rFonts w:asciiTheme="majorHAnsi" w:hAnsiTheme="majorHAnsi"/>
          <w:b/>
        </w:rPr>
        <w:t>SUPPLY LIST</w:t>
      </w:r>
      <w:r w:rsidR="003D2AD6">
        <w:rPr>
          <w:rFonts w:asciiTheme="majorHAnsi" w:hAnsiTheme="majorHAnsi"/>
          <w:b/>
        </w:rPr>
        <w:t xml:space="preserve"> GRADES</w:t>
      </w:r>
      <w:r w:rsidR="00590820" w:rsidRPr="00244E6B">
        <w:rPr>
          <w:rFonts w:asciiTheme="majorHAnsi" w:hAnsiTheme="majorHAnsi"/>
          <w:b/>
        </w:rPr>
        <w:t xml:space="preserve"> </w:t>
      </w:r>
      <w:r w:rsidR="00B74E15">
        <w:rPr>
          <w:rFonts w:asciiTheme="majorHAnsi" w:hAnsiTheme="majorHAnsi"/>
          <w:b/>
        </w:rPr>
        <w:t>K-3</w:t>
      </w:r>
      <w:r w:rsidR="00B74E15" w:rsidRPr="00B74E15">
        <w:rPr>
          <w:rFonts w:asciiTheme="majorHAnsi" w:hAnsiTheme="majorHAnsi"/>
          <w:b/>
          <w:vertAlign w:val="superscript"/>
        </w:rPr>
        <w:t>rd</w:t>
      </w:r>
      <w:r w:rsidR="00B74E15">
        <w:rPr>
          <w:rFonts w:asciiTheme="majorHAnsi" w:hAnsiTheme="majorHAnsi"/>
          <w:b/>
        </w:rPr>
        <w:t xml:space="preserve"> </w:t>
      </w:r>
      <w:r w:rsidR="00862082">
        <w:rPr>
          <w:rFonts w:asciiTheme="majorHAnsi" w:hAnsiTheme="majorHAnsi"/>
          <w:b/>
        </w:rPr>
        <w:t xml:space="preserve"> </w:t>
      </w:r>
    </w:p>
    <w:p w14:paraId="220F396A" w14:textId="77777777" w:rsidR="00015AC0" w:rsidRPr="00270818" w:rsidRDefault="00015AC0" w:rsidP="00270818">
      <w:pPr>
        <w:pStyle w:val="NoSpacing"/>
        <w:rPr>
          <w:rFonts w:asciiTheme="majorHAnsi" w:hAnsiTheme="majorHAnsi"/>
        </w:rPr>
      </w:pPr>
    </w:p>
    <w:p w14:paraId="78FBDB99" w14:textId="77777777" w:rsidR="00D80862" w:rsidRPr="00244E6B" w:rsidRDefault="007D13B6" w:rsidP="00270818">
      <w:pPr>
        <w:pStyle w:val="NoSpacing"/>
        <w:rPr>
          <w:rFonts w:asciiTheme="majorHAnsi" w:hAnsiTheme="majorHAnsi"/>
          <w:b/>
        </w:rPr>
      </w:pPr>
      <w:r w:rsidRPr="00244E6B">
        <w:rPr>
          <w:rFonts w:asciiTheme="majorHAnsi" w:hAnsiTheme="majorHAnsi"/>
          <w:b/>
        </w:rPr>
        <w:t xml:space="preserve">LESSON </w:t>
      </w:r>
      <w:r w:rsidR="00D10E0A" w:rsidRPr="00244E6B">
        <w:rPr>
          <w:rFonts w:asciiTheme="majorHAnsi" w:hAnsiTheme="majorHAnsi"/>
          <w:b/>
        </w:rPr>
        <w:t xml:space="preserve">1:  </w:t>
      </w:r>
      <w:r w:rsidR="00B5545D">
        <w:rPr>
          <w:rFonts w:asciiTheme="majorHAnsi" w:hAnsiTheme="majorHAnsi"/>
          <w:b/>
        </w:rPr>
        <w:t>FROGS AND TOADS</w:t>
      </w:r>
    </w:p>
    <w:p w14:paraId="71246601" w14:textId="77777777" w:rsidR="004A6AAB" w:rsidRPr="00270818" w:rsidRDefault="004A6AAB" w:rsidP="00270818">
      <w:pPr>
        <w:pStyle w:val="NoSpacing"/>
        <w:rPr>
          <w:rFonts w:asciiTheme="majorHAnsi" w:hAnsiTheme="majorHAnsi"/>
        </w:rPr>
      </w:pPr>
    </w:p>
    <w:p w14:paraId="1C6A2415" w14:textId="77777777" w:rsidR="004A6AAB" w:rsidRDefault="004A6AAB" w:rsidP="00270818">
      <w:pPr>
        <w:pStyle w:val="NoSpacing"/>
        <w:rPr>
          <w:rFonts w:asciiTheme="majorHAnsi" w:hAnsiTheme="majorHAnsi"/>
        </w:rPr>
      </w:pPr>
      <w:r w:rsidRPr="00270818">
        <w:rPr>
          <w:rFonts w:asciiTheme="majorHAnsi" w:hAnsiTheme="majorHAnsi"/>
        </w:rPr>
        <w:t>Materials</w:t>
      </w:r>
      <w:r w:rsidR="00BE626A">
        <w:rPr>
          <w:rFonts w:asciiTheme="majorHAnsi" w:hAnsiTheme="majorHAnsi"/>
        </w:rPr>
        <w:t xml:space="preserve"> for child</w:t>
      </w:r>
      <w:r w:rsidRPr="00270818">
        <w:rPr>
          <w:rFonts w:asciiTheme="majorHAnsi" w:hAnsiTheme="majorHAnsi"/>
        </w:rPr>
        <w:t>:</w:t>
      </w:r>
      <w:r w:rsidR="00FF4FEF" w:rsidRPr="00270818">
        <w:rPr>
          <w:rFonts w:asciiTheme="majorHAnsi" w:hAnsiTheme="majorHAnsi"/>
        </w:rPr>
        <w:t xml:space="preserve"> </w:t>
      </w:r>
      <w:r w:rsidR="00B5545D" w:rsidRPr="00B5545D">
        <w:rPr>
          <w:rFonts w:asciiTheme="majorHAnsi" w:hAnsiTheme="majorHAnsi"/>
        </w:rPr>
        <w:t xml:space="preserve">cup, glue, </w:t>
      </w:r>
      <w:r w:rsidR="002D28FB">
        <w:rPr>
          <w:rFonts w:asciiTheme="majorHAnsi" w:hAnsiTheme="majorHAnsi"/>
        </w:rPr>
        <w:t>green/brown/black construction paper, scissors,1 bag per child (</w:t>
      </w:r>
      <w:r w:rsidR="002D28FB" w:rsidRPr="002D28FB">
        <w:rPr>
          <w:rFonts w:asciiTheme="majorHAnsi" w:hAnsiTheme="majorHAnsi"/>
          <w:highlight w:val="green"/>
        </w:rPr>
        <w:t xml:space="preserve">children to collect the following </w:t>
      </w:r>
      <w:r w:rsidR="00B5545D" w:rsidRPr="002D28FB">
        <w:rPr>
          <w:rFonts w:asciiTheme="majorHAnsi" w:hAnsiTheme="majorHAnsi"/>
          <w:highlight w:val="green"/>
        </w:rPr>
        <w:t>supplies from the</w:t>
      </w:r>
      <w:r w:rsidR="002D28FB" w:rsidRPr="002D28FB">
        <w:rPr>
          <w:rFonts w:asciiTheme="majorHAnsi" w:hAnsiTheme="majorHAnsi"/>
          <w:highlight w:val="green"/>
        </w:rPr>
        <w:t>ir</w:t>
      </w:r>
      <w:r w:rsidR="00B5545D" w:rsidRPr="002D28FB">
        <w:rPr>
          <w:rFonts w:asciiTheme="majorHAnsi" w:hAnsiTheme="majorHAnsi"/>
          <w:highlight w:val="green"/>
        </w:rPr>
        <w:t xml:space="preserve"> yard </w:t>
      </w:r>
      <w:r w:rsidR="002D28FB" w:rsidRPr="002D28FB">
        <w:rPr>
          <w:rFonts w:asciiTheme="majorHAnsi" w:hAnsiTheme="majorHAnsi"/>
          <w:highlight w:val="green"/>
        </w:rPr>
        <w:t xml:space="preserve">BEFORE camp </w:t>
      </w:r>
      <w:r w:rsidR="00B5545D" w:rsidRPr="002D28FB">
        <w:rPr>
          <w:rFonts w:asciiTheme="majorHAnsi" w:hAnsiTheme="majorHAnsi"/>
          <w:highlight w:val="green"/>
        </w:rPr>
        <w:t xml:space="preserve">such as leaves, </w:t>
      </w:r>
      <w:r w:rsidR="005F3172">
        <w:rPr>
          <w:rFonts w:asciiTheme="majorHAnsi" w:hAnsiTheme="majorHAnsi"/>
          <w:highlight w:val="green"/>
        </w:rPr>
        <w:t xml:space="preserve">small </w:t>
      </w:r>
      <w:r w:rsidR="00B5545D" w:rsidRPr="002D28FB">
        <w:rPr>
          <w:rFonts w:asciiTheme="majorHAnsi" w:hAnsiTheme="majorHAnsi"/>
          <w:highlight w:val="green"/>
        </w:rPr>
        <w:t>rocks, small pieces for bark, pine tags, etc</w:t>
      </w:r>
      <w:r w:rsidR="00B5545D" w:rsidRPr="00B5545D">
        <w:rPr>
          <w:rFonts w:asciiTheme="majorHAnsi" w:hAnsiTheme="majorHAnsi"/>
        </w:rPr>
        <w:t>.</w:t>
      </w:r>
      <w:r w:rsidR="002D28FB">
        <w:rPr>
          <w:rFonts w:asciiTheme="majorHAnsi" w:hAnsiTheme="majorHAnsi"/>
        </w:rPr>
        <w:t>)</w:t>
      </w:r>
      <w:r w:rsidR="00B5545D" w:rsidRPr="00B5545D">
        <w:rPr>
          <w:rFonts w:asciiTheme="majorHAnsi" w:hAnsiTheme="majorHAnsi"/>
        </w:rPr>
        <w:t xml:space="preserve">  </w:t>
      </w:r>
    </w:p>
    <w:p w14:paraId="2EF70CE0" w14:textId="77777777" w:rsidR="00BE626A" w:rsidRDefault="00BE626A" w:rsidP="00270818">
      <w:pPr>
        <w:pStyle w:val="NoSpacing"/>
        <w:rPr>
          <w:rFonts w:asciiTheme="majorHAnsi" w:hAnsiTheme="majorHAnsi"/>
        </w:rPr>
      </w:pPr>
    </w:p>
    <w:p w14:paraId="01FAA9DF" w14:textId="77777777" w:rsidR="00802A40" w:rsidRDefault="00802A40" w:rsidP="00802A40">
      <w:pPr>
        <w:pStyle w:val="NoSpacing"/>
        <w:rPr>
          <w:rFonts w:asciiTheme="majorHAnsi" w:hAnsiTheme="majorHAnsi"/>
          <w:b/>
        </w:rPr>
      </w:pPr>
      <w:r w:rsidRPr="008D33EB">
        <w:rPr>
          <w:rFonts w:asciiTheme="majorHAnsi" w:hAnsiTheme="majorHAnsi"/>
          <w:b/>
        </w:rPr>
        <w:t>LESSON 2: OH DOMINOS!</w:t>
      </w:r>
    </w:p>
    <w:p w14:paraId="08538464" w14:textId="77777777" w:rsidR="00802A40" w:rsidRPr="008D33EB" w:rsidRDefault="00802A40" w:rsidP="00802A40">
      <w:pPr>
        <w:pStyle w:val="NoSpacing"/>
        <w:rPr>
          <w:rFonts w:asciiTheme="majorHAnsi" w:hAnsiTheme="majorHAnsi"/>
          <w:b/>
        </w:rPr>
      </w:pPr>
    </w:p>
    <w:p w14:paraId="070AA289" w14:textId="77777777" w:rsidR="007A06F8" w:rsidRDefault="00802A40" w:rsidP="00802A4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Materials</w:t>
      </w:r>
      <w:r w:rsidR="007A06F8">
        <w:rPr>
          <w:rFonts w:asciiTheme="majorHAnsi" w:hAnsiTheme="majorHAnsi"/>
        </w:rPr>
        <w:t xml:space="preserve"> for child</w:t>
      </w:r>
      <w:r>
        <w:rPr>
          <w:rFonts w:asciiTheme="majorHAnsi" w:hAnsiTheme="majorHAnsi"/>
        </w:rPr>
        <w:t xml:space="preserve">:  20-30 dominoes </w:t>
      </w:r>
      <w:r w:rsidR="007A06F8">
        <w:rPr>
          <w:rFonts w:asciiTheme="majorHAnsi" w:hAnsiTheme="majorHAnsi"/>
        </w:rPr>
        <w:t>(</w:t>
      </w:r>
      <w:r w:rsidR="007A06F8" w:rsidRPr="001665DA">
        <w:rPr>
          <w:rFonts w:asciiTheme="majorHAnsi" w:hAnsiTheme="majorHAnsi"/>
          <w:highlight w:val="yellow"/>
        </w:rPr>
        <w:t>students may use additional dominos they have at home</w:t>
      </w:r>
      <w:r w:rsidR="007A06F8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</w:p>
    <w:p w14:paraId="3E0A20B3" w14:textId="77777777" w:rsidR="00C6378D" w:rsidRDefault="00C6378D" w:rsidP="00802A40">
      <w:pPr>
        <w:pStyle w:val="NoSpacing"/>
        <w:rPr>
          <w:rFonts w:asciiTheme="majorHAnsi" w:hAnsiTheme="majorHAnsi"/>
        </w:rPr>
      </w:pPr>
    </w:p>
    <w:p w14:paraId="60B21948" w14:textId="77777777" w:rsidR="00802A40" w:rsidRPr="008D33EB" w:rsidRDefault="00612905" w:rsidP="00802A40">
      <w:pPr>
        <w:pStyle w:val="NoSpacing"/>
        <w:rPr>
          <w:rFonts w:asciiTheme="majorHAnsi" w:hAnsiTheme="majorHAnsi"/>
          <w:b/>
        </w:rPr>
      </w:pPr>
      <w:r w:rsidRPr="00BF268F">
        <w:rPr>
          <w:rFonts w:asciiTheme="majorHAnsi" w:hAnsiTheme="majorHAnsi"/>
          <w:b/>
        </w:rPr>
        <w:t xml:space="preserve">LESSON 3:  </w:t>
      </w:r>
      <w:r w:rsidR="00802A40" w:rsidRPr="00BF268F">
        <w:rPr>
          <w:rFonts w:asciiTheme="majorHAnsi" w:hAnsiTheme="majorHAnsi"/>
          <w:b/>
        </w:rPr>
        <w:t>GEODES AND CRYSTALS</w:t>
      </w:r>
    </w:p>
    <w:p w14:paraId="2B80D0F9" w14:textId="77777777" w:rsidR="00802A40" w:rsidRDefault="00802A40" w:rsidP="00802A40">
      <w:pPr>
        <w:pStyle w:val="NoSpacing"/>
        <w:rPr>
          <w:rFonts w:asciiTheme="majorHAnsi" w:hAnsiTheme="majorHAnsi"/>
        </w:rPr>
      </w:pPr>
    </w:p>
    <w:p w14:paraId="07DDB6EE" w14:textId="77777777" w:rsidR="00917C69" w:rsidRDefault="00802A40" w:rsidP="00802A40">
      <w:pPr>
        <w:pStyle w:val="NoSpacing"/>
        <w:rPr>
          <w:rFonts w:asciiTheme="majorHAnsi" w:hAnsiTheme="majorHAnsi"/>
        </w:rPr>
      </w:pPr>
      <w:r w:rsidRPr="00D72796">
        <w:rPr>
          <w:rFonts w:asciiTheme="majorHAnsi" w:hAnsiTheme="majorHAnsi"/>
        </w:rPr>
        <w:t>Materials</w:t>
      </w:r>
      <w:r w:rsidR="00917C69">
        <w:rPr>
          <w:rFonts w:asciiTheme="majorHAnsi" w:hAnsiTheme="majorHAnsi"/>
        </w:rPr>
        <w:t xml:space="preserve"> needed by child</w:t>
      </w:r>
      <w:r w:rsidRPr="00D72796">
        <w:rPr>
          <w:rFonts w:asciiTheme="majorHAnsi" w:hAnsiTheme="majorHAnsi"/>
        </w:rPr>
        <w:t xml:space="preserve">:  </w:t>
      </w:r>
      <w:r w:rsidR="00917C69" w:rsidRPr="00917C69">
        <w:rPr>
          <w:rFonts w:asciiTheme="majorHAnsi" w:hAnsiTheme="majorHAnsi"/>
        </w:rPr>
        <w:t xml:space="preserve">1 popsicle stick, scissors, yarn, 1 pipe cleaner, Borax, </w:t>
      </w:r>
      <w:r w:rsidR="001665DA" w:rsidRPr="00C6378D">
        <w:rPr>
          <w:rFonts w:asciiTheme="majorHAnsi" w:hAnsiTheme="majorHAnsi"/>
        </w:rPr>
        <w:t xml:space="preserve">1 </w:t>
      </w:r>
      <w:r w:rsidR="00C6378D" w:rsidRPr="00C6378D">
        <w:rPr>
          <w:rFonts w:asciiTheme="majorHAnsi" w:hAnsiTheme="majorHAnsi"/>
        </w:rPr>
        <w:t xml:space="preserve">large Styrofoam </w:t>
      </w:r>
      <w:r w:rsidR="001665DA" w:rsidRPr="00C6378D">
        <w:rPr>
          <w:rFonts w:asciiTheme="majorHAnsi" w:hAnsiTheme="majorHAnsi"/>
        </w:rPr>
        <w:t>cup</w:t>
      </w:r>
    </w:p>
    <w:p w14:paraId="5FBF6D19" w14:textId="77777777" w:rsidR="00917C69" w:rsidRDefault="00917C69" w:rsidP="00802A40">
      <w:pPr>
        <w:pStyle w:val="NoSpacing"/>
        <w:rPr>
          <w:rFonts w:asciiTheme="majorHAnsi" w:hAnsiTheme="majorHAnsi"/>
        </w:rPr>
      </w:pPr>
    </w:p>
    <w:p w14:paraId="6D548B3D" w14:textId="1B1BC160" w:rsidR="00035AB6" w:rsidRPr="006666A8" w:rsidRDefault="00035AB6" w:rsidP="006666A8">
      <w:pPr>
        <w:pStyle w:val="NoSpacing"/>
        <w:rPr>
          <w:rFonts w:asciiTheme="majorHAnsi" w:hAnsiTheme="majorHAnsi"/>
          <w:b/>
        </w:rPr>
      </w:pPr>
      <w:r w:rsidRPr="006666A8">
        <w:rPr>
          <w:rFonts w:asciiTheme="majorHAnsi" w:hAnsiTheme="majorHAnsi"/>
          <w:b/>
        </w:rPr>
        <w:t>LESSON 4:  CONSTELLATIONS</w:t>
      </w:r>
    </w:p>
    <w:p w14:paraId="5F6E9A98" w14:textId="77777777" w:rsidR="00035AB6" w:rsidRPr="006666A8" w:rsidRDefault="00035AB6" w:rsidP="00035AB6">
      <w:pPr>
        <w:pStyle w:val="NoSpacing"/>
        <w:rPr>
          <w:rFonts w:asciiTheme="majorHAnsi" w:hAnsiTheme="majorHAnsi"/>
        </w:rPr>
      </w:pPr>
    </w:p>
    <w:p w14:paraId="312DA7BD" w14:textId="77777777" w:rsidR="00035AB6" w:rsidRDefault="00035AB6" w:rsidP="00035AB6">
      <w:pPr>
        <w:pStyle w:val="NoSpacing"/>
        <w:rPr>
          <w:rFonts w:asciiTheme="majorHAnsi" w:hAnsiTheme="majorHAnsi"/>
        </w:rPr>
      </w:pPr>
      <w:r w:rsidRPr="006666A8">
        <w:rPr>
          <w:rFonts w:asciiTheme="majorHAnsi" w:hAnsiTheme="majorHAnsi"/>
        </w:rPr>
        <w:t>Materials</w:t>
      </w:r>
      <w:r w:rsidR="006666A8">
        <w:rPr>
          <w:rFonts w:asciiTheme="majorHAnsi" w:hAnsiTheme="majorHAnsi"/>
        </w:rPr>
        <w:t xml:space="preserve"> needed by the child</w:t>
      </w:r>
      <w:r w:rsidRPr="006666A8">
        <w:rPr>
          <w:rFonts w:asciiTheme="majorHAnsi" w:hAnsiTheme="majorHAnsi"/>
        </w:rPr>
        <w:t xml:space="preserve">:  toothpicks, </w:t>
      </w:r>
      <w:r w:rsidR="001665DA">
        <w:rPr>
          <w:rFonts w:asciiTheme="majorHAnsi" w:hAnsiTheme="majorHAnsi"/>
        </w:rPr>
        <w:t>P</w:t>
      </w:r>
      <w:r w:rsidRPr="006666A8">
        <w:rPr>
          <w:rFonts w:asciiTheme="majorHAnsi" w:hAnsiTheme="majorHAnsi"/>
        </w:rPr>
        <w:t>lay</w:t>
      </w:r>
      <w:r w:rsidR="001665DA">
        <w:rPr>
          <w:rFonts w:asciiTheme="majorHAnsi" w:hAnsiTheme="majorHAnsi"/>
        </w:rPr>
        <w:t>-</w:t>
      </w:r>
      <w:r w:rsidR="00C6378D">
        <w:rPr>
          <w:rFonts w:asciiTheme="majorHAnsi" w:hAnsiTheme="majorHAnsi"/>
        </w:rPr>
        <w:t>doh</w:t>
      </w:r>
    </w:p>
    <w:p w14:paraId="3F88D46D" w14:textId="77777777" w:rsidR="0093152E" w:rsidRDefault="0093152E" w:rsidP="00035AB6">
      <w:pPr>
        <w:pStyle w:val="NoSpacing"/>
        <w:rPr>
          <w:rFonts w:asciiTheme="majorHAnsi" w:hAnsiTheme="majorHAnsi"/>
        </w:rPr>
      </w:pPr>
    </w:p>
    <w:p w14:paraId="405DBC7D" w14:textId="77777777" w:rsidR="00ED3928" w:rsidRPr="00700924" w:rsidRDefault="00A43A44" w:rsidP="00ED3928">
      <w:pPr>
        <w:pStyle w:val="NoSpacing"/>
        <w:rPr>
          <w:rFonts w:ascii="Cambria" w:hAnsi="Cambria"/>
          <w:b/>
        </w:rPr>
      </w:pPr>
      <w:r>
        <w:rPr>
          <w:rFonts w:asciiTheme="majorHAnsi" w:hAnsiTheme="majorHAnsi"/>
          <w:b/>
        </w:rPr>
        <w:t xml:space="preserve">LESSON </w:t>
      </w:r>
      <w:r w:rsidR="00D15468">
        <w:rPr>
          <w:rFonts w:asciiTheme="majorHAnsi" w:hAnsiTheme="majorHAnsi"/>
          <w:b/>
        </w:rPr>
        <w:t>5</w:t>
      </w:r>
      <w:r w:rsidR="00AB47EA" w:rsidRPr="00182DCA">
        <w:rPr>
          <w:rFonts w:asciiTheme="majorHAnsi" w:hAnsiTheme="majorHAnsi"/>
          <w:b/>
        </w:rPr>
        <w:t xml:space="preserve">:  </w:t>
      </w:r>
      <w:r w:rsidR="00ED3928" w:rsidRPr="00450C3F">
        <w:rPr>
          <w:rFonts w:ascii="Cambria" w:hAnsi="Cambria"/>
          <w:b/>
        </w:rPr>
        <w:t>DINO EGGS</w:t>
      </w:r>
    </w:p>
    <w:p w14:paraId="6714CD64" w14:textId="77777777" w:rsidR="00ED3928" w:rsidRPr="00915220" w:rsidRDefault="00ED3928" w:rsidP="00ED3928">
      <w:pPr>
        <w:pStyle w:val="NoSpacing"/>
        <w:rPr>
          <w:rFonts w:ascii="Cambria" w:hAnsi="Cambria"/>
        </w:rPr>
      </w:pPr>
    </w:p>
    <w:p w14:paraId="24186832" w14:textId="77777777" w:rsidR="00ED3928" w:rsidRPr="00915220" w:rsidRDefault="00ED3928" w:rsidP="00ED3928">
      <w:pPr>
        <w:pStyle w:val="NoSpacing"/>
        <w:rPr>
          <w:rFonts w:ascii="Cambria" w:hAnsi="Cambria"/>
        </w:rPr>
      </w:pPr>
      <w:r w:rsidRPr="00915220">
        <w:rPr>
          <w:rFonts w:ascii="Cambria" w:hAnsi="Cambria"/>
        </w:rPr>
        <w:t>Materials needed by the child:  Model Magic/air dry clay or Play-Doh, salt, cup of sand or dirt, small plastic dinosaur or other small plastic animal, bowl</w:t>
      </w:r>
    </w:p>
    <w:p w14:paraId="09FE357B" w14:textId="77777777" w:rsidR="001F6EC7" w:rsidRDefault="001F6EC7" w:rsidP="00ED3928">
      <w:pPr>
        <w:pStyle w:val="NoSpacing"/>
        <w:rPr>
          <w:rFonts w:ascii="Cambria" w:hAnsi="Cambria"/>
        </w:rPr>
      </w:pPr>
    </w:p>
    <w:p w14:paraId="3D76AC6A" w14:textId="057C3B5E" w:rsidR="00ED3928" w:rsidRPr="00700924" w:rsidRDefault="00EC55F3" w:rsidP="00ED3928">
      <w:pPr>
        <w:pStyle w:val="NoSpacing"/>
        <w:rPr>
          <w:rFonts w:ascii="Cambria" w:hAnsi="Cambria"/>
          <w:b/>
        </w:rPr>
      </w:pPr>
      <w:r>
        <w:rPr>
          <w:rFonts w:asciiTheme="majorHAnsi" w:hAnsiTheme="majorHAnsi"/>
          <w:b/>
        </w:rPr>
        <w:t>LESS</w:t>
      </w:r>
      <w:r w:rsidR="00D15468">
        <w:rPr>
          <w:rFonts w:asciiTheme="majorHAnsi" w:hAnsiTheme="majorHAnsi"/>
          <w:b/>
        </w:rPr>
        <w:t>ON 6</w:t>
      </w:r>
      <w:r w:rsidRPr="00386774">
        <w:rPr>
          <w:rFonts w:asciiTheme="majorHAnsi" w:hAnsiTheme="majorHAnsi"/>
          <w:b/>
        </w:rPr>
        <w:t xml:space="preserve">: </w:t>
      </w:r>
      <w:r w:rsidR="00ED3928" w:rsidRPr="00700924">
        <w:rPr>
          <w:rFonts w:ascii="Cambria" w:hAnsi="Cambria"/>
          <w:b/>
        </w:rPr>
        <w:t>BIRD NESTS AND FEEDER</w:t>
      </w:r>
    </w:p>
    <w:p w14:paraId="0CC126AB" w14:textId="77777777" w:rsidR="00ED3928" w:rsidRPr="00700924" w:rsidRDefault="00ED3928" w:rsidP="00ED3928">
      <w:pPr>
        <w:pStyle w:val="NoSpacing"/>
        <w:rPr>
          <w:rFonts w:ascii="Cambria" w:hAnsi="Cambria"/>
          <w:b/>
        </w:rPr>
      </w:pPr>
    </w:p>
    <w:p w14:paraId="68F51E86" w14:textId="77777777" w:rsidR="00ED3928" w:rsidRPr="00915220" w:rsidRDefault="00ED3928" w:rsidP="00ED3928">
      <w:pPr>
        <w:pStyle w:val="NoSpacing"/>
        <w:rPr>
          <w:rFonts w:ascii="Cambria" w:hAnsi="Cambria"/>
        </w:rPr>
      </w:pPr>
      <w:r w:rsidRPr="00915220">
        <w:rPr>
          <w:rFonts w:ascii="Cambria" w:hAnsi="Cambria"/>
        </w:rPr>
        <w:t>Materials needed by the child:  bird nest materials to be collected by the student before class (pine needles, grass, string, Play-doh/clay (optional), small sticks, toothpicks, dental floss), 2 paper plates/plate, toilet paper roll, string, any type lard or peanut/nut butter, cheerios/seeds/bird seed mix, knife</w:t>
      </w:r>
    </w:p>
    <w:p w14:paraId="1EA0E18F" w14:textId="77777777" w:rsidR="00ED3928" w:rsidRPr="00341C68" w:rsidRDefault="00ED3928" w:rsidP="00ED3928">
      <w:pPr>
        <w:pStyle w:val="NoSpacing"/>
        <w:rPr>
          <w:rFonts w:ascii="Cambria" w:hAnsi="Cambria"/>
          <w:b/>
        </w:rPr>
      </w:pPr>
    </w:p>
    <w:p w14:paraId="3DF2D46E" w14:textId="77777777" w:rsidR="00C90498" w:rsidRPr="00700924" w:rsidRDefault="00811BA1" w:rsidP="00C90498">
      <w:pPr>
        <w:pStyle w:val="NoSpacing"/>
        <w:rPr>
          <w:rFonts w:ascii="Cambria" w:hAnsi="Cambria"/>
          <w:b/>
        </w:rPr>
      </w:pPr>
      <w:r>
        <w:rPr>
          <w:rFonts w:asciiTheme="majorHAnsi" w:hAnsiTheme="majorHAnsi"/>
          <w:b/>
        </w:rPr>
        <w:t xml:space="preserve">LESSON 7:  </w:t>
      </w:r>
      <w:r w:rsidR="00C90498" w:rsidRPr="00700924">
        <w:rPr>
          <w:rFonts w:ascii="Cambria" w:hAnsi="Cambria"/>
          <w:b/>
        </w:rPr>
        <w:t>JELLYFISH</w:t>
      </w:r>
    </w:p>
    <w:p w14:paraId="27CC60B2" w14:textId="77777777" w:rsidR="00C90498" w:rsidRPr="00700924" w:rsidRDefault="00C90498" w:rsidP="00C90498">
      <w:pPr>
        <w:pStyle w:val="NoSpacing"/>
        <w:rPr>
          <w:rFonts w:ascii="Cambria" w:hAnsi="Cambria"/>
          <w:b/>
        </w:rPr>
      </w:pPr>
    </w:p>
    <w:p w14:paraId="66A6533F" w14:textId="77777777" w:rsidR="00C90498" w:rsidRPr="00315160" w:rsidRDefault="00C90498" w:rsidP="00C90498">
      <w:pPr>
        <w:pStyle w:val="NoSpacing"/>
        <w:rPr>
          <w:rFonts w:ascii="Cambria" w:hAnsi="Cambria"/>
        </w:rPr>
      </w:pPr>
      <w:r w:rsidRPr="00315160">
        <w:rPr>
          <w:rFonts w:ascii="Cambria" w:hAnsi="Cambria"/>
        </w:rPr>
        <w:t xml:space="preserve">Materials needed by the child:  1 empty, clear water bottle, 1 Ziploc bag, 1 rubber band, food coloring, scissors, 1 balloon </w:t>
      </w:r>
    </w:p>
    <w:p w14:paraId="260FC318" w14:textId="77777777" w:rsidR="001F6EC7" w:rsidRDefault="001F6EC7" w:rsidP="00ED3928">
      <w:pPr>
        <w:pStyle w:val="NoSpacing"/>
        <w:rPr>
          <w:rFonts w:ascii="Cambria" w:hAnsi="Cambria"/>
        </w:rPr>
      </w:pPr>
    </w:p>
    <w:p w14:paraId="0F254443" w14:textId="7856693A" w:rsidR="00ED3928" w:rsidRPr="00700924" w:rsidRDefault="00D15468" w:rsidP="00ED3928">
      <w:pPr>
        <w:pStyle w:val="NoSpacing"/>
        <w:rPr>
          <w:rFonts w:ascii="Cambria" w:hAnsi="Cambria"/>
          <w:b/>
        </w:rPr>
      </w:pPr>
      <w:r>
        <w:rPr>
          <w:rFonts w:asciiTheme="majorHAnsi" w:hAnsiTheme="majorHAnsi"/>
          <w:b/>
        </w:rPr>
        <w:t>L</w:t>
      </w:r>
      <w:r w:rsidR="00811BA1">
        <w:rPr>
          <w:rFonts w:asciiTheme="majorHAnsi" w:hAnsiTheme="majorHAnsi"/>
          <w:b/>
        </w:rPr>
        <w:t>ESSON 8</w:t>
      </w:r>
      <w:r w:rsidR="005E1449">
        <w:rPr>
          <w:rFonts w:asciiTheme="majorHAnsi" w:hAnsiTheme="majorHAnsi"/>
          <w:b/>
        </w:rPr>
        <w:t xml:space="preserve">:  </w:t>
      </w:r>
      <w:r w:rsidR="00ED3928" w:rsidRPr="00700924">
        <w:rPr>
          <w:rFonts w:ascii="Cambria" w:hAnsi="Cambria"/>
          <w:b/>
        </w:rPr>
        <w:t>CHEMICAL REACTIONS</w:t>
      </w:r>
    </w:p>
    <w:p w14:paraId="23B87976" w14:textId="77777777" w:rsidR="00ED3928" w:rsidRPr="00700924" w:rsidRDefault="00ED3928" w:rsidP="00ED3928">
      <w:pPr>
        <w:pStyle w:val="NoSpacing"/>
        <w:rPr>
          <w:rFonts w:ascii="Cambria" w:hAnsi="Cambria"/>
          <w:b/>
        </w:rPr>
      </w:pPr>
    </w:p>
    <w:p w14:paraId="77186367" w14:textId="77777777" w:rsidR="00ED3928" w:rsidRPr="00565734" w:rsidRDefault="00ED3928" w:rsidP="00ED3928">
      <w:pPr>
        <w:pStyle w:val="NoSpacing"/>
        <w:rPr>
          <w:rFonts w:ascii="Cambria" w:hAnsi="Cambria"/>
        </w:rPr>
      </w:pPr>
      <w:r w:rsidRPr="00565734">
        <w:rPr>
          <w:rFonts w:ascii="Cambria" w:hAnsi="Cambria"/>
        </w:rPr>
        <w:t xml:space="preserve">Materials needed by the child:  1 mixing bowl, spoon or chopstick to stir, 1 cup of flour (measured before class and put in a cup/bowl), 1 cup of baking soda (measured before class and put in a cup/bowl), ¼ cup of oil (measured before class and put in a cup), food coloring, 1/3 cup of vinegar (measure before class and put into a bowl), pennies, spoon, a dash of salt, eyedropper, 1 Ziploc bag </w:t>
      </w:r>
    </w:p>
    <w:p w14:paraId="7DAA67D1" w14:textId="77777777" w:rsidR="00ED3928" w:rsidRDefault="00ED3928" w:rsidP="00ED3928">
      <w:pPr>
        <w:pStyle w:val="NoSpacing"/>
        <w:rPr>
          <w:rFonts w:ascii="Cambria" w:hAnsi="Cambria"/>
        </w:rPr>
      </w:pPr>
    </w:p>
    <w:p w14:paraId="594190F2" w14:textId="77777777" w:rsidR="000D2F9F" w:rsidRDefault="000D2F9F" w:rsidP="00ED3928">
      <w:pPr>
        <w:pStyle w:val="NoSpacing"/>
        <w:rPr>
          <w:rFonts w:asciiTheme="majorHAnsi" w:hAnsiTheme="majorHAnsi"/>
          <w:b/>
        </w:rPr>
      </w:pPr>
    </w:p>
    <w:p w14:paraId="43627971" w14:textId="77777777" w:rsidR="00ED3928" w:rsidRPr="00700924" w:rsidRDefault="00ED3928" w:rsidP="00ED3928">
      <w:pPr>
        <w:pStyle w:val="NoSpacing"/>
        <w:rPr>
          <w:rFonts w:ascii="Cambria" w:hAnsi="Cambria"/>
          <w:b/>
        </w:rPr>
      </w:pPr>
      <w:r>
        <w:rPr>
          <w:rFonts w:asciiTheme="majorHAnsi" w:hAnsiTheme="majorHAnsi"/>
          <w:b/>
        </w:rPr>
        <w:lastRenderedPageBreak/>
        <w:t xml:space="preserve">LESSON 9:  </w:t>
      </w:r>
      <w:r w:rsidRPr="00700924">
        <w:rPr>
          <w:rFonts w:ascii="Cambria" w:hAnsi="Cambria"/>
          <w:b/>
        </w:rPr>
        <w:t>COLOR RAINBOW</w:t>
      </w:r>
    </w:p>
    <w:p w14:paraId="33D9C29D" w14:textId="77777777" w:rsidR="00ED3928" w:rsidRPr="00700924" w:rsidRDefault="00ED3928" w:rsidP="00ED3928">
      <w:pPr>
        <w:pStyle w:val="NoSpacing"/>
        <w:rPr>
          <w:rFonts w:ascii="Cambria" w:hAnsi="Cambria"/>
          <w:b/>
        </w:rPr>
      </w:pPr>
    </w:p>
    <w:p w14:paraId="440BBD5A" w14:textId="77777777" w:rsidR="00ED3928" w:rsidRDefault="00ED3928" w:rsidP="00ED3928">
      <w:pPr>
        <w:pStyle w:val="NoSpacing"/>
        <w:rPr>
          <w:rFonts w:ascii="Cambria" w:hAnsi="Cambria"/>
        </w:rPr>
      </w:pPr>
      <w:r w:rsidRPr="00EF5471">
        <w:rPr>
          <w:rFonts w:ascii="Cambria" w:hAnsi="Cambria"/>
        </w:rPr>
        <w:t xml:space="preserve">Materials needed the child:  1 clear jar or cup, food coloring, water, shaving cream, the colors of the rainbow markers or crayons, 1 sheet of blank paper, tape, a picture of a rainbow from the internet or photograph </w:t>
      </w:r>
    </w:p>
    <w:p w14:paraId="116C0801" w14:textId="77777777" w:rsidR="00ED3928" w:rsidRPr="00EF5471" w:rsidRDefault="00ED3928" w:rsidP="00ED3928">
      <w:pPr>
        <w:pStyle w:val="NoSpacing"/>
        <w:rPr>
          <w:rFonts w:ascii="Cambria" w:hAnsi="Cambria"/>
        </w:rPr>
      </w:pPr>
    </w:p>
    <w:p w14:paraId="5AAA78F8" w14:textId="77777777" w:rsidR="00EC55F3" w:rsidRPr="008D33EB" w:rsidRDefault="00D15468" w:rsidP="00EC55F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LESSON 10</w:t>
      </w:r>
      <w:r w:rsidR="00EC55F3">
        <w:rPr>
          <w:rFonts w:asciiTheme="majorHAnsi" w:hAnsiTheme="majorHAnsi"/>
          <w:b/>
        </w:rPr>
        <w:t xml:space="preserve">: </w:t>
      </w:r>
      <w:r w:rsidR="00EC55F3" w:rsidRPr="008D33EB">
        <w:rPr>
          <w:rFonts w:asciiTheme="majorHAnsi" w:hAnsiTheme="majorHAnsi"/>
          <w:b/>
        </w:rPr>
        <w:t>LET’S GO SPELUNKING!</w:t>
      </w:r>
    </w:p>
    <w:p w14:paraId="58EFADD7" w14:textId="77777777" w:rsidR="00EC55F3" w:rsidRDefault="00EC55F3" w:rsidP="00EC55F3">
      <w:pPr>
        <w:pStyle w:val="NoSpacing"/>
        <w:rPr>
          <w:rFonts w:asciiTheme="majorHAnsi" w:hAnsiTheme="majorHAnsi"/>
        </w:rPr>
      </w:pPr>
    </w:p>
    <w:p w14:paraId="7DECF295" w14:textId="77777777" w:rsidR="00EC55F3" w:rsidRDefault="00EC55F3" w:rsidP="00EC55F3">
      <w:pPr>
        <w:pStyle w:val="NoSpacing"/>
        <w:rPr>
          <w:rFonts w:asciiTheme="majorHAnsi" w:hAnsiTheme="majorHAnsi"/>
        </w:rPr>
      </w:pPr>
      <w:r w:rsidRPr="00D72796">
        <w:rPr>
          <w:rFonts w:asciiTheme="majorHAnsi" w:hAnsiTheme="majorHAnsi"/>
        </w:rPr>
        <w:t>Materials</w:t>
      </w:r>
      <w:r w:rsidR="00C81604">
        <w:rPr>
          <w:rFonts w:asciiTheme="majorHAnsi" w:hAnsiTheme="majorHAnsi"/>
        </w:rPr>
        <w:t xml:space="preserve"> needed by the child</w:t>
      </w:r>
      <w:r w:rsidRPr="00D72796">
        <w:rPr>
          <w:rFonts w:asciiTheme="majorHAnsi" w:hAnsiTheme="majorHAnsi"/>
        </w:rPr>
        <w:t xml:space="preserve">:  clay, </w:t>
      </w:r>
      <w:r w:rsidR="00D15468">
        <w:rPr>
          <w:rFonts w:asciiTheme="majorHAnsi" w:hAnsiTheme="majorHAnsi"/>
        </w:rPr>
        <w:t>sugar cubes</w:t>
      </w:r>
      <w:r w:rsidRPr="00D72796">
        <w:rPr>
          <w:rFonts w:asciiTheme="majorHAnsi" w:hAnsiTheme="majorHAnsi"/>
        </w:rPr>
        <w:t>, paper plat</w:t>
      </w:r>
      <w:r w:rsidR="00585218">
        <w:rPr>
          <w:rFonts w:asciiTheme="majorHAnsi" w:hAnsiTheme="majorHAnsi"/>
        </w:rPr>
        <w:t>e</w:t>
      </w:r>
    </w:p>
    <w:p w14:paraId="06234A66" w14:textId="77777777" w:rsidR="000C0E41" w:rsidRPr="00D72796" w:rsidRDefault="000C0E41" w:rsidP="00EC55F3">
      <w:pPr>
        <w:pStyle w:val="NoSpacing"/>
        <w:rPr>
          <w:rFonts w:asciiTheme="majorHAnsi" w:hAnsiTheme="majorHAnsi"/>
        </w:rPr>
      </w:pPr>
    </w:p>
    <w:p w14:paraId="3E5E55A4" w14:textId="77777777" w:rsidR="00A64FBA" w:rsidRPr="00A64FBA" w:rsidRDefault="00A64FBA" w:rsidP="00A64FBA">
      <w:pPr>
        <w:pStyle w:val="NoSpacing"/>
        <w:rPr>
          <w:rFonts w:ascii="Cambria" w:hAnsi="Cambria"/>
          <w:b/>
        </w:rPr>
      </w:pPr>
      <w:r w:rsidRPr="00A64FBA">
        <w:rPr>
          <w:rFonts w:ascii="Cambria" w:hAnsi="Cambria"/>
          <w:b/>
        </w:rPr>
        <w:t xml:space="preserve">LESSON </w:t>
      </w:r>
      <w:r w:rsidR="00D15468">
        <w:rPr>
          <w:rFonts w:ascii="Cambria" w:hAnsi="Cambria"/>
          <w:b/>
        </w:rPr>
        <w:t>11</w:t>
      </w:r>
      <w:r w:rsidRPr="00A64FBA">
        <w:rPr>
          <w:rFonts w:ascii="Cambria" w:hAnsi="Cambria"/>
          <w:b/>
        </w:rPr>
        <w:t xml:space="preserve">: </w:t>
      </w:r>
      <w:r w:rsidR="00585218">
        <w:rPr>
          <w:rFonts w:ascii="Cambria" w:hAnsi="Cambria"/>
          <w:b/>
        </w:rPr>
        <w:t>CORAL</w:t>
      </w:r>
      <w:r w:rsidRPr="00A64FBA">
        <w:rPr>
          <w:rFonts w:ascii="Cambria" w:hAnsi="Cambria"/>
          <w:b/>
        </w:rPr>
        <w:t xml:space="preserve"> REEF</w:t>
      </w:r>
      <w:r w:rsidR="00585218">
        <w:rPr>
          <w:rFonts w:ascii="Cambria" w:hAnsi="Cambria"/>
          <w:b/>
        </w:rPr>
        <w:t>S</w:t>
      </w:r>
    </w:p>
    <w:p w14:paraId="44084AF8" w14:textId="77777777" w:rsidR="00A64FBA" w:rsidRPr="00A64FBA" w:rsidRDefault="00A64FBA" w:rsidP="00A64FBA">
      <w:pPr>
        <w:pStyle w:val="NoSpacing"/>
        <w:rPr>
          <w:rFonts w:ascii="Cambria" w:hAnsi="Cambria"/>
        </w:rPr>
      </w:pPr>
    </w:p>
    <w:p w14:paraId="0D30F67F" w14:textId="77777777" w:rsidR="00A64FBA" w:rsidRPr="00A64FBA" w:rsidRDefault="00A64FBA" w:rsidP="00A64FBA">
      <w:pPr>
        <w:pStyle w:val="NoSpacing"/>
        <w:rPr>
          <w:rFonts w:ascii="Cambria" w:hAnsi="Cambria"/>
        </w:rPr>
      </w:pPr>
      <w:r w:rsidRPr="00A64FBA">
        <w:rPr>
          <w:rFonts w:ascii="Cambria" w:hAnsi="Cambria"/>
        </w:rPr>
        <w:t xml:space="preserve">Materials: </w:t>
      </w:r>
      <w:r w:rsidR="00916D8C" w:rsidRPr="00916D8C">
        <w:rPr>
          <w:rFonts w:ascii="Cambria" w:hAnsi="Cambria"/>
        </w:rPr>
        <w:t xml:space="preserve">1 bag of </w:t>
      </w:r>
      <w:proofErr w:type="spellStart"/>
      <w:r w:rsidR="00916D8C" w:rsidRPr="00916D8C">
        <w:rPr>
          <w:rFonts w:ascii="Cambria" w:hAnsi="Cambria"/>
        </w:rPr>
        <w:t>radiatore</w:t>
      </w:r>
      <w:proofErr w:type="spellEnd"/>
      <w:r w:rsidR="00916D8C" w:rsidRPr="00916D8C">
        <w:rPr>
          <w:rFonts w:ascii="Cambria" w:hAnsi="Cambria"/>
        </w:rPr>
        <w:t xml:space="preserve"> pasta, Play-</w:t>
      </w:r>
      <w:proofErr w:type="spellStart"/>
      <w:r w:rsidR="00916D8C" w:rsidRPr="00916D8C">
        <w:rPr>
          <w:rFonts w:ascii="Cambria" w:hAnsi="Cambria"/>
        </w:rPr>
        <w:t>Doh</w:t>
      </w:r>
      <w:proofErr w:type="spellEnd"/>
      <w:r w:rsidR="00916D8C" w:rsidRPr="00916D8C">
        <w:rPr>
          <w:rFonts w:ascii="Cambria" w:hAnsi="Cambria"/>
        </w:rPr>
        <w:t xml:space="preserve"> or clay, markers, 1 paper plate per child, 1 sheet of foam per child, pipe cleaners, scissors, 1 sheet of tag board per child, glue, tissue paper, 1 box top per child, sand, shells, other shapes of pasta, toothpicks</w:t>
      </w:r>
    </w:p>
    <w:p w14:paraId="580642B0" w14:textId="77777777" w:rsidR="001F6EC7" w:rsidRDefault="001F6EC7" w:rsidP="004108BF">
      <w:pPr>
        <w:pStyle w:val="NoSpacing"/>
        <w:rPr>
          <w:rFonts w:ascii="Cambria" w:hAnsi="Cambria"/>
        </w:rPr>
      </w:pPr>
    </w:p>
    <w:p w14:paraId="1F238860" w14:textId="21FBE829" w:rsidR="004108BF" w:rsidRPr="00700924" w:rsidRDefault="00D15468" w:rsidP="004108BF">
      <w:pPr>
        <w:pStyle w:val="NoSpacing"/>
        <w:rPr>
          <w:rFonts w:ascii="Cambria" w:hAnsi="Cambria"/>
          <w:b/>
        </w:rPr>
      </w:pPr>
      <w:r>
        <w:rPr>
          <w:rFonts w:asciiTheme="majorHAnsi" w:hAnsiTheme="majorHAnsi"/>
          <w:b/>
        </w:rPr>
        <w:t>LESSON 12</w:t>
      </w:r>
      <w:r w:rsidR="0090089C" w:rsidRPr="0090089C">
        <w:rPr>
          <w:rFonts w:asciiTheme="majorHAnsi" w:hAnsiTheme="majorHAnsi"/>
          <w:b/>
        </w:rPr>
        <w:t xml:space="preserve">:  </w:t>
      </w:r>
      <w:r w:rsidR="004108BF" w:rsidRPr="00700924">
        <w:rPr>
          <w:rFonts w:ascii="Cambria" w:hAnsi="Cambria"/>
          <w:b/>
        </w:rPr>
        <w:t>LAVA LAMP</w:t>
      </w:r>
    </w:p>
    <w:p w14:paraId="31338060" w14:textId="77777777" w:rsidR="004108BF" w:rsidRDefault="004108BF" w:rsidP="004108BF">
      <w:pPr>
        <w:pStyle w:val="NoSpacing"/>
        <w:rPr>
          <w:rFonts w:ascii="Cambria" w:hAnsi="Cambria"/>
          <w:b/>
        </w:rPr>
      </w:pPr>
    </w:p>
    <w:p w14:paraId="1FD0B0E1" w14:textId="77777777" w:rsidR="004108BF" w:rsidRPr="00565734" w:rsidRDefault="004108BF" w:rsidP="004108BF">
      <w:pPr>
        <w:pStyle w:val="NoSpacing"/>
        <w:rPr>
          <w:rFonts w:ascii="Cambria" w:hAnsi="Cambria"/>
        </w:rPr>
      </w:pPr>
      <w:r w:rsidRPr="00565734">
        <w:rPr>
          <w:rFonts w:ascii="Cambria" w:hAnsi="Cambria"/>
        </w:rPr>
        <w:t xml:space="preserve">Materials needed by the child:  1 clear plastic water bottle with lid, water, oil, food coloring, cup and fizzing tablet such as Alka Seltzer (optional) </w:t>
      </w:r>
    </w:p>
    <w:p w14:paraId="241E5E96" w14:textId="77777777" w:rsidR="004108BF" w:rsidRDefault="004108BF" w:rsidP="004108BF">
      <w:pPr>
        <w:pStyle w:val="NoSpacing"/>
        <w:rPr>
          <w:rFonts w:ascii="Cambria" w:hAnsi="Cambria"/>
        </w:rPr>
      </w:pPr>
    </w:p>
    <w:p w14:paraId="5B549E54" w14:textId="77777777" w:rsidR="0090089C" w:rsidRPr="0090089C" w:rsidRDefault="00BF268F" w:rsidP="0090089C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LESSON</w:t>
      </w:r>
      <w:r w:rsidR="00D15468">
        <w:rPr>
          <w:rFonts w:asciiTheme="majorHAnsi" w:hAnsiTheme="majorHAnsi"/>
          <w:b/>
        </w:rPr>
        <w:t xml:space="preserve"> 13</w:t>
      </w:r>
      <w:r w:rsidR="009477F4">
        <w:rPr>
          <w:rFonts w:asciiTheme="majorHAnsi" w:hAnsiTheme="majorHAnsi"/>
          <w:b/>
        </w:rPr>
        <w:t xml:space="preserve">:  </w:t>
      </w:r>
      <w:r w:rsidR="0090089C" w:rsidRPr="0090089C">
        <w:rPr>
          <w:rFonts w:asciiTheme="majorHAnsi" w:hAnsiTheme="majorHAnsi"/>
          <w:b/>
        </w:rPr>
        <w:t>MINI BIOMES</w:t>
      </w:r>
    </w:p>
    <w:p w14:paraId="584AE471" w14:textId="77777777" w:rsidR="0090089C" w:rsidRPr="0090089C" w:rsidRDefault="0090089C" w:rsidP="0090089C">
      <w:pPr>
        <w:pStyle w:val="NoSpacing"/>
        <w:rPr>
          <w:rFonts w:asciiTheme="majorHAnsi" w:hAnsiTheme="majorHAnsi"/>
        </w:rPr>
      </w:pPr>
    </w:p>
    <w:p w14:paraId="4C2A9A6B" w14:textId="77777777" w:rsidR="00916D8C" w:rsidRDefault="0090089C" w:rsidP="00916D8C">
      <w:pPr>
        <w:rPr>
          <w:rFonts w:asciiTheme="majorHAnsi" w:hAnsiTheme="majorHAnsi"/>
        </w:rPr>
      </w:pPr>
      <w:r w:rsidRPr="0090089C">
        <w:rPr>
          <w:rFonts w:asciiTheme="majorHAnsi" w:hAnsiTheme="majorHAnsi"/>
        </w:rPr>
        <w:t>Materials</w:t>
      </w:r>
      <w:r w:rsidR="00924DB3">
        <w:rPr>
          <w:rFonts w:asciiTheme="majorHAnsi" w:hAnsiTheme="majorHAnsi"/>
        </w:rPr>
        <w:t xml:space="preserve"> needed by the child</w:t>
      </w:r>
      <w:r w:rsidRPr="0090089C">
        <w:rPr>
          <w:rFonts w:asciiTheme="majorHAnsi" w:hAnsiTheme="majorHAnsi"/>
        </w:rPr>
        <w:t xml:space="preserve">: </w:t>
      </w:r>
      <w:r w:rsidR="00916D8C" w:rsidRPr="00916D8C">
        <w:rPr>
          <w:rFonts w:asciiTheme="majorHAnsi" w:hAnsiTheme="majorHAnsi"/>
        </w:rPr>
        <w:t xml:space="preserve">1 jar or container per child with lid, small gravel, grass/radish seeds, small amount of soil, </w:t>
      </w:r>
      <w:r w:rsidR="00A832C5">
        <w:rPr>
          <w:rFonts w:asciiTheme="majorHAnsi" w:hAnsiTheme="majorHAnsi"/>
        </w:rPr>
        <w:t>1 paper bag</w:t>
      </w:r>
      <w:r w:rsidR="00924DB3">
        <w:rPr>
          <w:rFonts w:asciiTheme="majorHAnsi" w:hAnsiTheme="majorHAnsi"/>
        </w:rPr>
        <w:t>, baking sheet (to prevent a mess)</w:t>
      </w:r>
    </w:p>
    <w:p w14:paraId="6DACC147" w14:textId="77777777" w:rsidR="00A64FBA" w:rsidRPr="00A64FBA" w:rsidRDefault="00A64FBA" w:rsidP="00270818">
      <w:pPr>
        <w:pStyle w:val="NoSpacing"/>
        <w:rPr>
          <w:rFonts w:asciiTheme="majorHAnsi" w:hAnsiTheme="majorHAnsi"/>
          <w:b/>
        </w:rPr>
      </w:pPr>
    </w:p>
    <w:p w14:paraId="177FA6EC" w14:textId="77777777" w:rsidR="002C055F" w:rsidRPr="002C055F" w:rsidRDefault="00D15468" w:rsidP="002C055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LESSON 14</w:t>
      </w:r>
      <w:r w:rsidR="00CF1530" w:rsidRPr="00182DCA">
        <w:rPr>
          <w:rFonts w:asciiTheme="majorHAnsi" w:hAnsiTheme="majorHAnsi"/>
          <w:b/>
        </w:rPr>
        <w:t xml:space="preserve">:  </w:t>
      </w:r>
      <w:r w:rsidR="002C055F" w:rsidRPr="002C055F">
        <w:rPr>
          <w:rFonts w:asciiTheme="majorHAnsi" w:hAnsiTheme="majorHAnsi"/>
          <w:b/>
        </w:rPr>
        <w:t>MOON</w:t>
      </w:r>
    </w:p>
    <w:p w14:paraId="17337564" w14:textId="77777777" w:rsidR="002C055F" w:rsidRPr="002C055F" w:rsidRDefault="002C055F" w:rsidP="002C055F">
      <w:pPr>
        <w:pStyle w:val="NoSpacing"/>
        <w:rPr>
          <w:rFonts w:asciiTheme="majorHAnsi" w:hAnsiTheme="majorHAnsi"/>
          <w:b/>
        </w:rPr>
      </w:pPr>
    </w:p>
    <w:p w14:paraId="2C2B4603" w14:textId="77777777" w:rsidR="002C055F" w:rsidRDefault="002C055F" w:rsidP="002C055F">
      <w:pPr>
        <w:pStyle w:val="NoSpacing"/>
        <w:rPr>
          <w:rFonts w:asciiTheme="majorHAnsi" w:hAnsiTheme="majorHAnsi"/>
        </w:rPr>
      </w:pPr>
      <w:r w:rsidRPr="002C055F">
        <w:rPr>
          <w:rFonts w:asciiTheme="majorHAnsi" w:hAnsiTheme="majorHAnsi"/>
        </w:rPr>
        <w:t>Materials</w:t>
      </w:r>
      <w:r w:rsidR="00B23F38">
        <w:rPr>
          <w:rFonts w:asciiTheme="majorHAnsi" w:hAnsiTheme="majorHAnsi"/>
        </w:rPr>
        <w:t xml:space="preserve"> needed by the child</w:t>
      </w:r>
      <w:r w:rsidRPr="002C055F">
        <w:rPr>
          <w:rFonts w:asciiTheme="majorHAnsi" w:hAnsiTheme="majorHAnsi"/>
        </w:rPr>
        <w:t xml:space="preserve">: 1 container of Play-doh, 2 paper plates, 1 ping pong ball, 1 marble, </w:t>
      </w:r>
      <w:r w:rsidR="009C6456">
        <w:rPr>
          <w:rFonts w:asciiTheme="majorHAnsi" w:hAnsiTheme="majorHAnsi"/>
        </w:rPr>
        <w:t xml:space="preserve">3 cups of </w:t>
      </w:r>
      <w:r w:rsidRPr="002C055F">
        <w:rPr>
          <w:rFonts w:asciiTheme="majorHAnsi" w:hAnsiTheme="majorHAnsi"/>
        </w:rPr>
        <w:t xml:space="preserve">cornstarch, </w:t>
      </w:r>
      <w:r w:rsidR="009C6456">
        <w:rPr>
          <w:rFonts w:asciiTheme="majorHAnsi" w:hAnsiTheme="majorHAnsi"/>
        </w:rPr>
        <w:t xml:space="preserve">1 ½ cups of </w:t>
      </w:r>
      <w:r w:rsidRPr="002C055F">
        <w:rPr>
          <w:rFonts w:asciiTheme="majorHAnsi" w:hAnsiTheme="majorHAnsi"/>
        </w:rPr>
        <w:t xml:space="preserve">water, </w:t>
      </w:r>
      <w:r w:rsidR="009C6456">
        <w:rPr>
          <w:rFonts w:asciiTheme="majorHAnsi" w:hAnsiTheme="majorHAnsi"/>
        </w:rPr>
        <w:t xml:space="preserve">6 cups of </w:t>
      </w:r>
      <w:r w:rsidRPr="002C055F">
        <w:rPr>
          <w:rFonts w:asciiTheme="majorHAnsi" w:hAnsiTheme="majorHAnsi"/>
        </w:rPr>
        <w:t>fine play sand, baking sh</w:t>
      </w:r>
      <w:r w:rsidR="00B23F38">
        <w:rPr>
          <w:rFonts w:asciiTheme="majorHAnsi" w:hAnsiTheme="majorHAnsi"/>
        </w:rPr>
        <w:t>eet</w:t>
      </w:r>
      <w:r w:rsidRPr="002C055F">
        <w:rPr>
          <w:rFonts w:asciiTheme="majorHAnsi" w:hAnsiTheme="majorHAnsi"/>
        </w:rPr>
        <w:t xml:space="preserve">, 1 moon phase dial printable, scissors, 1 brass fastener </w:t>
      </w:r>
    </w:p>
    <w:p w14:paraId="13299BE9" w14:textId="77777777" w:rsidR="00B23F38" w:rsidRDefault="00B23F38" w:rsidP="002C055F">
      <w:pPr>
        <w:pStyle w:val="NoSpacing"/>
        <w:rPr>
          <w:rFonts w:asciiTheme="majorHAnsi" w:hAnsiTheme="majorHAnsi"/>
        </w:rPr>
      </w:pPr>
    </w:p>
    <w:p w14:paraId="1696337F" w14:textId="77777777" w:rsidR="00C90498" w:rsidRPr="00700924" w:rsidRDefault="006C2450" w:rsidP="00C90498">
      <w:pPr>
        <w:pStyle w:val="NoSpacing"/>
        <w:rPr>
          <w:rFonts w:ascii="Cambria" w:hAnsi="Cambria"/>
          <w:b/>
        </w:rPr>
      </w:pPr>
      <w:r w:rsidRPr="005A1A9D">
        <w:rPr>
          <w:rFonts w:asciiTheme="majorHAnsi" w:hAnsiTheme="majorHAnsi"/>
          <w:b/>
        </w:rPr>
        <w:t>LESSON 1</w:t>
      </w:r>
      <w:r w:rsidR="00D15468">
        <w:rPr>
          <w:rFonts w:asciiTheme="majorHAnsi" w:hAnsiTheme="majorHAnsi"/>
          <w:b/>
        </w:rPr>
        <w:t>5</w:t>
      </w:r>
      <w:r w:rsidR="00486BA7" w:rsidRPr="005A1A9D">
        <w:rPr>
          <w:rFonts w:asciiTheme="majorHAnsi" w:hAnsiTheme="majorHAnsi"/>
          <w:b/>
        </w:rPr>
        <w:t xml:space="preserve">: </w:t>
      </w:r>
      <w:r w:rsidR="00C90498" w:rsidRPr="00700924">
        <w:rPr>
          <w:rFonts w:ascii="Cambria" w:hAnsi="Cambria"/>
          <w:b/>
        </w:rPr>
        <w:t>EARTH</w:t>
      </w:r>
    </w:p>
    <w:p w14:paraId="1B423AE6" w14:textId="77777777" w:rsidR="00C90498" w:rsidRPr="00700924" w:rsidRDefault="00C90498" w:rsidP="00C90498">
      <w:pPr>
        <w:pStyle w:val="NoSpacing"/>
        <w:rPr>
          <w:rFonts w:ascii="Cambria" w:hAnsi="Cambria"/>
          <w:b/>
        </w:rPr>
      </w:pPr>
    </w:p>
    <w:p w14:paraId="56DA4007" w14:textId="77777777" w:rsidR="00C90498" w:rsidRDefault="00C90498" w:rsidP="00C90498">
      <w:pPr>
        <w:pStyle w:val="NoSpacing"/>
        <w:rPr>
          <w:rFonts w:ascii="Cambria" w:hAnsi="Cambria"/>
        </w:rPr>
      </w:pPr>
      <w:r w:rsidRPr="00315160">
        <w:rPr>
          <w:rFonts w:ascii="Cambria" w:hAnsi="Cambria"/>
        </w:rPr>
        <w:t>Materials needed by the child:  pie pan, construction paper or plain paper cut to fit the bottom of the pie pan before camp, glue, scissors, markers, small ball, 2 paper plates per child, wax paper, glue, blue, green, white tissue paper sheets or squares, 1 Earth template print out, scissors, pencils, markers, hole punch, string</w:t>
      </w:r>
    </w:p>
    <w:p w14:paraId="0DD72869" w14:textId="77777777" w:rsidR="00C90498" w:rsidRPr="00315160" w:rsidRDefault="00C90498" w:rsidP="00C90498">
      <w:pPr>
        <w:pStyle w:val="NoSpacing"/>
        <w:rPr>
          <w:rFonts w:ascii="Cambria" w:hAnsi="Cambria"/>
        </w:rPr>
      </w:pPr>
    </w:p>
    <w:p w14:paraId="0EC4EDE7" w14:textId="77777777" w:rsidR="00612905" w:rsidRPr="004F7A11" w:rsidRDefault="00612905" w:rsidP="00ED3928">
      <w:pPr>
        <w:pStyle w:val="NoSpacing"/>
        <w:rPr>
          <w:rFonts w:asciiTheme="majorHAnsi" w:hAnsiTheme="majorHAnsi"/>
        </w:rPr>
      </w:pPr>
    </w:p>
    <w:sectPr w:rsidR="00612905" w:rsidRPr="004F7A11" w:rsidSect="00441B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59397" w14:textId="77777777" w:rsidR="002C71FA" w:rsidRDefault="002C71FA" w:rsidP="00590820">
      <w:pPr>
        <w:spacing w:line="240" w:lineRule="auto"/>
      </w:pPr>
      <w:r>
        <w:separator/>
      </w:r>
    </w:p>
  </w:endnote>
  <w:endnote w:type="continuationSeparator" w:id="0">
    <w:p w14:paraId="7A5AB393" w14:textId="77777777" w:rsidR="002C71FA" w:rsidRDefault="002C71FA" w:rsidP="00590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E132" w14:textId="77777777" w:rsidR="00C90498" w:rsidRDefault="00C90498">
    <w:pPr>
      <w:pStyle w:val="Footer"/>
    </w:pPr>
  </w:p>
  <w:p w14:paraId="2F3CE5E0" w14:textId="77777777" w:rsidR="00C90498" w:rsidRPr="00A9524B" w:rsidRDefault="00C90498" w:rsidP="00AE0959">
    <w:pPr>
      <w:pStyle w:val="Footer"/>
      <w:jc w:val="center"/>
      <w:rPr>
        <w:rFonts w:asciiTheme="majorHAnsi" w:hAnsiTheme="majorHAnsi"/>
      </w:rPr>
    </w:pPr>
    <w:r w:rsidRPr="00A9524B">
      <w:rPr>
        <w:rFonts w:asciiTheme="majorHAnsi" w:hAnsiTheme="majorHAnsi"/>
      </w:rPr>
      <w:t>All rights res</w:t>
    </w:r>
    <w:r>
      <w:rPr>
        <w:rFonts w:asciiTheme="majorHAnsi" w:hAnsiTheme="majorHAnsi"/>
      </w:rPr>
      <w:t xml:space="preserve">erved, Little Scholars LLC, 2020-2021 </w:t>
    </w:r>
    <w:r w:rsidRPr="00A9524B">
      <w:rPr>
        <w:rFonts w:asciiTheme="majorHAnsi" w:hAnsiTheme="majorHAnsi"/>
      </w:rPr>
      <w:t>©</w:t>
    </w:r>
  </w:p>
  <w:p w14:paraId="4E4B8A61" w14:textId="77777777" w:rsidR="00C90498" w:rsidRDefault="00C90498">
    <w:pPr>
      <w:pStyle w:val="Footer"/>
    </w:pPr>
  </w:p>
  <w:p w14:paraId="43089A6F" w14:textId="77777777" w:rsidR="00C90498" w:rsidRDefault="00C90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269FE" w14:textId="77777777" w:rsidR="002C71FA" w:rsidRDefault="002C71FA" w:rsidP="00590820">
      <w:pPr>
        <w:spacing w:line="240" w:lineRule="auto"/>
      </w:pPr>
      <w:r>
        <w:separator/>
      </w:r>
    </w:p>
  </w:footnote>
  <w:footnote w:type="continuationSeparator" w:id="0">
    <w:p w14:paraId="0C2EAECC" w14:textId="77777777" w:rsidR="002C71FA" w:rsidRDefault="002C71FA" w:rsidP="00590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94E6" w14:textId="77777777" w:rsidR="00C90498" w:rsidRPr="00612905" w:rsidRDefault="00C90498" w:rsidP="00612905">
    <w:pPr>
      <w:pStyle w:val="Header"/>
      <w:jc w:val="center"/>
    </w:pPr>
    <w:r>
      <w:rPr>
        <w:noProof/>
      </w:rPr>
      <w:drawing>
        <wp:inline distT="0" distB="0" distL="0" distR="0" wp14:anchorId="18C0BEC8" wp14:editId="3563C431">
          <wp:extent cx="1590675" cy="5965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Scholars_4C confide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96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14"/>
    <w:multiLevelType w:val="hybridMultilevel"/>
    <w:tmpl w:val="B45A81D0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86A0532"/>
    <w:multiLevelType w:val="hybridMultilevel"/>
    <w:tmpl w:val="D4BCD0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F1E9B"/>
    <w:multiLevelType w:val="hybridMultilevel"/>
    <w:tmpl w:val="1708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6D20"/>
    <w:multiLevelType w:val="hybridMultilevel"/>
    <w:tmpl w:val="6448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96647"/>
    <w:multiLevelType w:val="hybridMultilevel"/>
    <w:tmpl w:val="029423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833AE"/>
    <w:multiLevelType w:val="hybridMultilevel"/>
    <w:tmpl w:val="C4E89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52D7C"/>
    <w:multiLevelType w:val="hybridMultilevel"/>
    <w:tmpl w:val="3D8A4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E44FD"/>
    <w:multiLevelType w:val="hybridMultilevel"/>
    <w:tmpl w:val="233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8250F"/>
    <w:multiLevelType w:val="hybridMultilevel"/>
    <w:tmpl w:val="9D6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0648"/>
    <w:multiLevelType w:val="hybridMultilevel"/>
    <w:tmpl w:val="634A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F01D5"/>
    <w:multiLevelType w:val="hybridMultilevel"/>
    <w:tmpl w:val="236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552F"/>
    <w:multiLevelType w:val="hybridMultilevel"/>
    <w:tmpl w:val="45D6AE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D487A"/>
    <w:multiLevelType w:val="hybridMultilevel"/>
    <w:tmpl w:val="C3A060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B734A2"/>
    <w:multiLevelType w:val="hybridMultilevel"/>
    <w:tmpl w:val="F62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6081C"/>
    <w:multiLevelType w:val="hybridMultilevel"/>
    <w:tmpl w:val="7916B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DB3BDC"/>
    <w:multiLevelType w:val="hybridMultilevel"/>
    <w:tmpl w:val="450EB9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D689D"/>
    <w:multiLevelType w:val="hybridMultilevel"/>
    <w:tmpl w:val="5E7423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8A90C0C"/>
    <w:multiLevelType w:val="hybridMultilevel"/>
    <w:tmpl w:val="A628D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6639C5"/>
    <w:multiLevelType w:val="hybridMultilevel"/>
    <w:tmpl w:val="B0D0A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6E7906"/>
    <w:multiLevelType w:val="hybridMultilevel"/>
    <w:tmpl w:val="5A32B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BA4D9E"/>
    <w:multiLevelType w:val="hybridMultilevel"/>
    <w:tmpl w:val="C8DA0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711621"/>
    <w:multiLevelType w:val="hybridMultilevel"/>
    <w:tmpl w:val="FCB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A3EA3"/>
    <w:multiLevelType w:val="hybridMultilevel"/>
    <w:tmpl w:val="5E8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046F7"/>
    <w:multiLevelType w:val="hybridMultilevel"/>
    <w:tmpl w:val="F020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61148"/>
    <w:multiLevelType w:val="hybridMultilevel"/>
    <w:tmpl w:val="53E25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4129F8"/>
    <w:multiLevelType w:val="hybridMultilevel"/>
    <w:tmpl w:val="A3B2670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3E7962B7"/>
    <w:multiLevelType w:val="hybridMultilevel"/>
    <w:tmpl w:val="830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A211E"/>
    <w:multiLevelType w:val="hybridMultilevel"/>
    <w:tmpl w:val="86A04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C06D66"/>
    <w:multiLevelType w:val="hybridMultilevel"/>
    <w:tmpl w:val="43FA55DA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11A3D84"/>
    <w:multiLevelType w:val="hybridMultilevel"/>
    <w:tmpl w:val="7A603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3BB11D1"/>
    <w:multiLevelType w:val="hybridMultilevel"/>
    <w:tmpl w:val="776CD2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7F2A9D"/>
    <w:multiLevelType w:val="hybridMultilevel"/>
    <w:tmpl w:val="4C6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A4852"/>
    <w:multiLevelType w:val="hybridMultilevel"/>
    <w:tmpl w:val="A6E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C1B4C"/>
    <w:multiLevelType w:val="hybridMultilevel"/>
    <w:tmpl w:val="D0641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9C00538"/>
    <w:multiLevelType w:val="hybridMultilevel"/>
    <w:tmpl w:val="CD249A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F331A60"/>
    <w:multiLevelType w:val="hybridMultilevel"/>
    <w:tmpl w:val="11FA1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096425F"/>
    <w:multiLevelType w:val="hybridMultilevel"/>
    <w:tmpl w:val="0D1EB1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1AF70AC"/>
    <w:multiLevelType w:val="hybridMultilevel"/>
    <w:tmpl w:val="AD9491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1F734DE"/>
    <w:multiLevelType w:val="hybridMultilevel"/>
    <w:tmpl w:val="D11E1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25266E6"/>
    <w:multiLevelType w:val="hybridMultilevel"/>
    <w:tmpl w:val="874ACD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3AE7F4E"/>
    <w:multiLevelType w:val="hybridMultilevel"/>
    <w:tmpl w:val="52BC7E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4B03832"/>
    <w:multiLevelType w:val="hybridMultilevel"/>
    <w:tmpl w:val="3E663C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9F96487"/>
    <w:multiLevelType w:val="hybridMultilevel"/>
    <w:tmpl w:val="D2BE581A"/>
    <w:lvl w:ilvl="0" w:tplc="0409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3">
    <w:nsid w:val="5A344021"/>
    <w:multiLevelType w:val="hybridMultilevel"/>
    <w:tmpl w:val="0B541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A5544C5"/>
    <w:multiLevelType w:val="hybridMultilevel"/>
    <w:tmpl w:val="FE4E98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B201733"/>
    <w:multiLevelType w:val="hybridMultilevel"/>
    <w:tmpl w:val="3D44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B73062"/>
    <w:multiLevelType w:val="hybridMultilevel"/>
    <w:tmpl w:val="BDAAA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E290930"/>
    <w:multiLevelType w:val="hybridMultilevel"/>
    <w:tmpl w:val="648A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6A2AEA"/>
    <w:multiLevelType w:val="hybridMultilevel"/>
    <w:tmpl w:val="16AE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4FE1F62"/>
    <w:multiLevelType w:val="hybridMultilevel"/>
    <w:tmpl w:val="3B7212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9D9764E"/>
    <w:multiLevelType w:val="hybridMultilevel"/>
    <w:tmpl w:val="BA5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563E67"/>
    <w:multiLevelType w:val="hybridMultilevel"/>
    <w:tmpl w:val="8F3211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D983DBC"/>
    <w:multiLevelType w:val="hybridMultilevel"/>
    <w:tmpl w:val="1A5A7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F5438FD"/>
    <w:multiLevelType w:val="hybridMultilevel"/>
    <w:tmpl w:val="F2AEB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0066754"/>
    <w:multiLevelType w:val="hybridMultilevel"/>
    <w:tmpl w:val="FBE6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0A737B"/>
    <w:multiLevelType w:val="hybridMultilevel"/>
    <w:tmpl w:val="1C1249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03E3BF1"/>
    <w:multiLevelType w:val="hybridMultilevel"/>
    <w:tmpl w:val="7B8C4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4C73B74"/>
    <w:multiLevelType w:val="hybridMultilevel"/>
    <w:tmpl w:val="1BFE5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6D46F91"/>
    <w:multiLevelType w:val="hybridMultilevel"/>
    <w:tmpl w:val="C352DC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9980721"/>
    <w:multiLevelType w:val="hybridMultilevel"/>
    <w:tmpl w:val="4CF4BE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BDE5410"/>
    <w:multiLevelType w:val="hybridMultilevel"/>
    <w:tmpl w:val="E122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17003A"/>
    <w:multiLevelType w:val="hybridMultilevel"/>
    <w:tmpl w:val="EC6A6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"/>
  </w:num>
  <w:num w:numId="3">
    <w:abstractNumId w:val="10"/>
  </w:num>
  <w:num w:numId="4">
    <w:abstractNumId w:val="3"/>
  </w:num>
  <w:num w:numId="5">
    <w:abstractNumId w:val="50"/>
  </w:num>
  <w:num w:numId="6">
    <w:abstractNumId w:val="13"/>
  </w:num>
  <w:num w:numId="7">
    <w:abstractNumId w:val="48"/>
  </w:num>
  <w:num w:numId="8">
    <w:abstractNumId w:val="51"/>
  </w:num>
  <w:num w:numId="9">
    <w:abstractNumId w:val="46"/>
  </w:num>
  <w:num w:numId="10">
    <w:abstractNumId w:val="47"/>
  </w:num>
  <w:num w:numId="11">
    <w:abstractNumId w:val="39"/>
  </w:num>
  <w:num w:numId="12">
    <w:abstractNumId w:val="4"/>
  </w:num>
  <w:num w:numId="13">
    <w:abstractNumId w:val="9"/>
  </w:num>
  <w:num w:numId="14">
    <w:abstractNumId w:val="44"/>
  </w:num>
  <w:num w:numId="15">
    <w:abstractNumId w:val="7"/>
  </w:num>
  <w:num w:numId="16">
    <w:abstractNumId w:val="1"/>
  </w:num>
  <w:num w:numId="17">
    <w:abstractNumId w:val="42"/>
  </w:num>
  <w:num w:numId="18">
    <w:abstractNumId w:val="49"/>
  </w:num>
  <w:num w:numId="19">
    <w:abstractNumId w:val="19"/>
  </w:num>
  <w:num w:numId="20">
    <w:abstractNumId w:val="23"/>
  </w:num>
  <w:num w:numId="21">
    <w:abstractNumId w:val="57"/>
  </w:num>
  <w:num w:numId="22">
    <w:abstractNumId w:val="24"/>
  </w:num>
  <w:num w:numId="23">
    <w:abstractNumId w:val="52"/>
  </w:num>
  <w:num w:numId="24">
    <w:abstractNumId w:val="26"/>
  </w:num>
  <w:num w:numId="25">
    <w:abstractNumId w:val="35"/>
  </w:num>
  <w:num w:numId="26">
    <w:abstractNumId w:val="61"/>
  </w:num>
  <w:num w:numId="27">
    <w:abstractNumId w:val="6"/>
  </w:num>
  <w:num w:numId="28">
    <w:abstractNumId w:val="45"/>
  </w:num>
  <w:num w:numId="29">
    <w:abstractNumId w:val="29"/>
  </w:num>
  <w:num w:numId="30">
    <w:abstractNumId w:val="25"/>
  </w:num>
  <w:num w:numId="31">
    <w:abstractNumId w:val="37"/>
  </w:num>
  <w:num w:numId="32">
    <w:abstractNumId w:val="11"/>
  </w:num>
  <w:num w:numId="33">
    <w:abstractNumId w:val="43"/>
  </w:num>
  <w:num w:numId="34">
    <w:abstractNumId w:val="55"/>
  </w:num>
  <w:num w:numId="35">
    <w:abstractNumId w:val="27"/>
  </w:num>
  <w:num w:numId="36">
    <w:abstractNumId w:val="32"/>
  </w:num>
  <w:num w:numId="37">
    <w:abstractNumId w:val="56"/>
  </w:num>
  <w:num w:numId="38">
    <w:abstractNumId w:val="58"/>
  </w:num>
  <w:num w:numId="39">
    <w:abstractNumId w:val="22"/>
  </w:num>
  <w:num w:numId="40">
    <w:abstractNumId w:val="31"/>
  </w:num>
  <w:num w:numId="41">
    <w:abstractNumId w:val="34"/>
  </w:num>
  <w:num w:numId="42">
    <w:abstractNumId w:val="17"/>
  </w:num>
  <w:num w:numId="43">
    <w:abstractNumId w:val="15"/>
  </w:num>
  <w:num w:numId="44">
    <w:abstractNumId w:val="60"/>
  </w:num>
  <w:num w:numId="45">
    <w:abstractNumId w:val="53"/>
  </w:num>
  <w:num w:numId="46">
    <w:abstractNumId w:val="40"/>
  </w:num>
  <w:num w:numId="47">
    <w:abstractNumId w:val="41"/>
  </w:num>
  <w:num w:numId="48">
    <w:abstractNumId w:val="8"/>
  </w:num>
  <w:num w:numId="49">
    <w:abstractNumId w:val="21"/>
  </w:num>
  <w:num w:numId="50">
    <w:abstractNumId w:val="14"/>
  </w:num>
  <w:num w:numId="51">
    <w:abstractNumId w:val="18"/>
  </w:num>
  <w:num w:numId="52">
    <w:abstractNumId w:val="59"/>
  </w:num>
  <w:num w:numId="53">
    <w:abstractNumId w:val="30"/>
  </w:num>
  <w:num w:numId="54">
    <w:abstractNumId w:val="33"/>
  </w:num>
  <w:num w:numId="55">
    <w:abstractNumId w:val="36"/>
  </w:num>
  <w:num w:numId="56">
    <w:abstractNumId w:val="20"/>
  </w:num>
  <w:num w:numId="57">
    <w:abstractNumId w:val="16"/>
  </w:num>
  <w:num w:numId="58">
    <w:abstractNumId w:val="28"/>
  </w:num>
  <w:num w:numId="59">
    <w:abstractNumId w:val="0"/>
  </w:num>
  <w:num w:numId="60">
    <w:abstractNumId w:val="12"/>
  </w:num>
  <w:num w:numId="61">
    <w:abstractNumId w:val="38"/>
  </w:num>
  <w:num w:numId="62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MLQ0sTAxNTQ0sjRS0lEKTi0uzszPAykwrAUApZ1xhCwAAAA="/>
  </w:docVars>
  <w:rsids>
    <w:rsidRoot w:val="00590820"/>
    <w:rsid w:val="00005A44"/>
    <w:rsid w:val="000139AE"/>
    <w:rsid w:val="00015AC0"/>
    <w:rsid w:val="00017589"/>
    <w:rsid w:val="00035AB6"/>
    <w:rsid w:val="00035E1D"/>
    <w:rsid w:val="0003788C"/>
    <w:rsid w:val="000428A6"/>
    <w:rsid w:val="00044E15"/>
    <w:rsid w:val="00046DDE"/>
    <w:rsid w:val="000514FD"/>
    <w:rsid w:val="0005758A"/>
    <w:rsid w:val="000622F8"/>
    <w:rsid w:val="000643CC"/>
    <w:rsid w:val="00070F51"/>
    <w:rsid w:val="00074C1F"/>
    <w:rsid w:val="00075A71"/>
    <w:rsid w:val="00076D50"/>
    <w:rsid w:val="000804B9"/>
    <w:rsid w:val="000872B6"/>
    <w:rsid w:val="00092E1C"/>
    <w:rsid w:val="00093F16"/>
    <w:rsid w:val="000B1B71"/>
    <w:rsid w:val="000B34F2"/>
    <w:rsid w:val="000B48C3"/>
    <w:rsid w:val="000B5C85"/>
    <w:rsid w:val="000C0E41"/>
    <w:rsid w:val="000C24B8"/>
    <w:rsid w:val="000C300F"/>
    <w:rsid w:val="000D2F9F"/>
    <w:rsid w:val="000E1ACA"/>
    <w:rsid w:val="000E1C96"/>
    <w:rsid w:val="000E2D37"/>
    <w:rsid w:val="000E69EF"/>
    <w:rsid w:val="000F42A1"/>
    <w:rsid w:val="0010760A"/>
    <w:rsid w:val="00110F23"/>
    <w:rsid w:val="00114687"/>
    <w:rsid w:val="00126F3E"/>
    <w:rsid w:val="00134646"/>
    <w:rsid w:val="00136D20"/>
    <w:rsid w:val="00136F11"/>
    <w:rsid w:val="001446BA"/>
    <w:rsid w:val="00146D56"/>
    <w:rsid w:val="0015131F"/>
    <w:rsid w:val="0015178A"/>
    <w:rsid w:val="00152948"/>
    <w:rsid w:val="0015480D"/>
    <w:rsid w:val="00155945"/>
    <w:rsid w:val="00155F16"/>
    <w:rsid w:val="00157E17"/>
    <w:rsid w:val="00160A66"/>
    <w:rsid w:val="00161139"/>
    <w:rsid w:val="00163BE8"/>
    <w:rsid w:val="001665DA"/>
    <w:rsid w:val="00166D52"/>
    <w:rsid w:val="00176DE7"/>
    <w:rsid w:val="00182DCA"/>
    <w:rsid w:val="00183503"/>
    <w:rsid w:val="001B17FE"/>
    <w:rsid w:val="001B38A6"/>
    <w:rsid w:val="001C6CCB"/>
    <w:rsid w:val="001D7D87"/>
    <w:rsid w:val="001F6EC7"/>
    <w:rsid w:val="00211341"/>
    <w:rsid w:val="00211BB4"/>
    <w:rsid w:val="00233D63"/>
    <w:rsid w:val="002444AC"/>
    <w:rsid w:val="00244E6B"/>
    <w:rsid w:val="002554AD"/>
    <w:rsid w:val="00255F27"/>
    <w:rsid w:val="002618DD"/>
    <w:rsid w:val="0026517D"/>
    <w:rsid w:val="00270818"/>
    <w:rsid w:val="00277A38"/>
    <w:rsid w:val="00292583"/>
    <w:rsid w:val="00293229"/>
    <w:rsid w:val="002A4763"/>
    <w:rsid w:val="002B57FB"/>
    <w:rsid w:val="002B595A"/>
    <w:rsid w:val="002C055F"/>
    <w:rsid w:val="002C3286"/>
    <w:rsid w:val="002C3456"/>
    <w:rsid w:val="002C71FA"/>
    <w:rsid w:val="002D28FB"/>
    <w:rsid w:val="002E47A3"/>
    <w:rsid w:val="002E79B2"/>
    <w:rsid w:val="002F03DF"/>
    <w:rsid w:val="002F1946"/>
    <w:rsid w:val="002F1B2D"/>
    <w:rsid w:val="002F346D"/>
    <w:rsid w:val="002F3D0D"/>
    <w:rsid w:val="00303106"/>
    <w:rsid w:val="0030366C"/>
    <w:rsid w:val="003055F3"/>
    <w:rsid w:val="0031689F"/>
    <w:rsid w:val="00333EEE"/>
    <w:rsid w:val="003355B1"/>
    <w:rsid w:val="00340310"/>
    <w:rsid w:val="00340B51"/>
    <w:rsid w:val="00347EF7"/>
    <w:rsid w:val="003559F7"/>
    <w:rsid w:val="003563E4"/>
    <w:rsid w:val="0036151E"/>
    <w:rsid w:val="00364E0C"/>
    <w:rsid w:val="0037196F"/>
    <w:rsid w:val="00371F62"/>
    <w:rsid w:val="003758B2"/>
    <w:rsid w:val="00375B48"/>
    <w:rsid w:val="00392819"/>
    <w:rsid w:val="003A168A"/>
    <w:rsid w:val="003A282C"/>
    <w:rsid w:val="003A35C9"/>
    <w:rsid w:val="003A4F54"/>
    <w:rsid w:val="003B2211"/>
    <w:rsid w:val="003B5AF0"/>
    <w:rsid w:val="003B7C68"/>
    <w:rsid w:val="003C0C24"/>
    <w:rsid w:val="003C42B4"/>
    <w:rsid w:val="003D2446"/>
    <w:rsid w:val="003D2AD6"/>
    <w:rsid w:val="003E4EF8"/>
    <w:rsid w:val="004011AB"/>
    <w:rsid w:val="004108BF"/>
    <w:rsid w:val="00423E49"/>
    <w:rsid w:val="00441B72"/>
    <w:rsid w:val="00453707"/>
    <w:rsid w:val="00461604"/>
    <w:rsid w:val="004664AC"/>
    <w:rsid w:val="0047041E"/>
    <w:rsid w:val="00476697"/>
    <w:rsid w:val="004768DD"/>
    <w:rsid w:val="00485514"/>
    <w:rsid w:val="00485D42"/>
    <w:rsid w:val="00486BA7"/>
    <w:rsid w:val="00486D03"/>
    <w:rsid w:val="00486F6F"/>
    <w:rsid w:val="00487148"/>
    <w:rsid w:val="004936DC"/>
    <w:rsid w:val="00494067"/>
    <w:rsid w:val="00496EB1"/>
    <w:rsid w:val="004A09D6"/>
    <w:rsid w:val="004A4013"/>
    <w:rsid w:val="004A5B17"/>
    <w:rsid w:val="004A6AAB"/>
    <w:rsid w:val="004B0415"/>
    <w:rsid w:val="004C3EF1"/>
    <w:rsid w:val="004D6EA7"/>
    <w:rsid w:val="004E0226"/>
    <w:rsid w:val="004F7A11"/>
    <w:rsid w:val="005111D1"/>
    <w:rsid w:val="00512F29"/>
    <w:rsid w:val="00523BA5"/>
    <w:rsid w:val="00525B0F"/>
    <w:rsid w:val="005301A3"/>
    <w:rsid w:val="00535956"/>
    <w:rsid w:val="0055054F"/>
    <w:rsid w:val="00551CBA"/>
    <w:rsid w:val="0055478F"/>
    <w:rsid w:val="0056415B"/>
    <w:rsid w:val="0057433C"/>
    <w:rsid w:val="00582218"/>
    <w:rsid w:val="00585218"/>
    <w:rsid w:val="00587815"/>
    <w:rsid w:val="00590820"/>
    <w:rsid w:val="00597D9A"/>
    <w:rsid w:val="005A0147"/>
    <w:rsid w:val="005A1A9D"/>
    <w:rsid w:val="005A395A"/>
    <w:rsid w:val="005B388A"/>
    <w:rsid w:val="005B68C0"/>
    <w:rsid w:val="005C6CE4"/>
    <w:rsid w:val="005C73CF"/>
    <w:rsid w:val="005D3ACB"/>
    <w:rsid w:val="005E1449"/>
    <w:rsid w:val="005F3172"/>
    <w:rsid w:val="00612905"/>
    <w:rsid w:val="006155D5"/>
    <w:rsid w:val="006325F4"/>
    <w:rsid w:val="006351C7"/>
    <w:rsid w:val="00636040"/>
    <w:rsid w:val="00664AF3"/>
    <w:rsid w:val="006666A8"/>
    <w:rsid w:val="00667F23"/>
    <w:rsid w:val="00677C7B"/>
    <w:rsid w:val="0068686A"/>
    <w:rsid w:val="00686DF3"/>
    <w:rsid w:val="00693731"/>
    <w:rsid w:val="006B1375"/>
    <w:rsid w:val="006B5FBF"/>
    <w:rsid w:val="006C199D"/>
    <w:rsid w:val="006C2450"/>
    <w:rsid w:val="006C662A"/>
    <w:rsid w:val="006C7AF5"/>
    <w:rsid w:val="006F266F"/>
    <w:rsid w:val="006F5B6D"/>
    <w:rsid w:val="006F6B06"/>
    <w:rsid w:val="006F7332"/>
    <w:rsid w:val="007056EF"/>
    <w:rsid w:val="007107F9"/>
    <w:rsid w:val="00722FC2"/>
    <w:rsid w:val="00725771"/>
    <w:rsid w:val="007357E9"/>
    <w:rsid w:val="00735C9C"/>
    <w:rsid w:val="0077573D"/>
    <w:rsid w:val="00784A79"/>
    <w:rsid w:val="00786531"/>
    <w:rsid w:val="007904C4"/>
    <w:rsid w:val="00790605"/>
    <w:rsid w:val="007A06F8"/>
    <w:rsid w:val="007A64A1"/>
    <w:rsid w:val="007B4ACA"/>
    <w:rsid w:val="007C34C4"/>
    <w:rsid w:val="007D13B6"/>
    <w:rsid w:val="007D4A70"/>
    <w:rsid w:val="007F38F9"/>
    <w:rsid w:val="0080071A"/>
    <w:rsid w:val="0080236D"/>
    <w:rsid w:val="00802A40"/>
    <w:rsid w:val="00804932"/>
    <w:rsid w:val="00811BA1"/>
    <w:rsid w:val="0081461D"/>
    <w:rsid w:val="008146C9"/>
    <w:rsid w:val="008147A0"/>
    <w:rsid w:val="00846B43"/>
    <w:rsid w:val="0085338A"/>
    <w:rsid w:val="00853DAF"/>
    <w:rsid w:val="00860D13"/>
    <w:rsid w:val="00862082"/>
    <w:rsid w:val="008665A5"/>
    <w:rsid w:val="00870CF7"/>
    <w:rsid w:val="00872341"/>
    <w:rsid w:val="0088757E"/>
    <w:rsid w:val="008907D7"/>
    <w:rsid w:val="00895391"/>
    <w:rsid w:val="008A0B10"/>
    <w:rsid w:val="008A0F89"/>
    <w:rsid w:val="008D00B7"/>
    <w:rsid w:val="008D43F8"/>
    <w:rsid w:val="008F6952"/>
    <w:rsid w:val="0090089C"/>
    <w:rsid w:val="009017A7"/>
    <w:rsid w:val="00905328"/>
    <w:rsid w:val="0091226E"/>
    <w:rsid w:val="00916D8C"/>
    <w:rsid w:val="00917C69"/>
    <w:rsid w:val="00922E54"/>
    <w:rsid w:val="00924DB3"/>
    <w:rsid w:val="009277BD"/>
    <w:rsid w:val="0093152E"/>
    <w:rsid w:val="00931A27"/>
    <w:rsid w:val="009477F4"/>
    <w:rsid w:val="00950A23"/>
    <w:rsid w:val="0095150D"/>
    <w:rsid w:val="00953EDD"/>
    <w:rsid w:val="00961FB0"/>
    <w:rsid w:val="00965D2C"/>
    <w:rsid w:val="00974636"/>
    <w:rsid w:val="009833C7"/>
    <w:rsid w:val="00992A15"/>
    <w:rsid w:val="00995F1B"/>
    <w:rsid w:val="00996BFE"/>
    <w:rsid w:val="009A00F4"/>
    <w:rsid w:val="009A03AE"/>
    <w:rsid w:val="009A42BA"/>
    <w:rsid w:val="009A77B7"/>
    <w:rsid w:val="009A7C33"/>
    <w:rsid w:val="009B0DE9"/>
    <w:rsid w:val="009B294B"/>
    <w:rsid w:val="009C1386"/>
    <w:rsid w:val="009C6456"/>
    <w:rsid w:val="009D1067"/>
    <w:rsid w:val="009D181C"/>
    <w:rsid w:val="009D3A23"/>
    <w:rsid w:val="009D7CA4"/>
    <w:rsid w:val="009E1FA4"/>
    <w:rsid w:val="009E3CB8"/>
    <w:rsid w:val="009F0A70"/>
    <w:rsid w:val="009F5A17"/>
    <w:rsid w:val="00A14691"/>
    <w:rsid w:val="00A155FF"/>
    <w:rsid w:val="00A1616F"/>
    <w:rsid w:val="00A22817"/>
    <w:rsid w:val="00A33799"/>
    <w:rsid w:val="00A43A44"/>
    <w:rsid w:val="00A61CEB"/>
    <w:rsid w:val="00A64FBA"/>
    <w:rsid w:val="00A72D3D"/>
    <w:rsid w:val="00A74724"/>
    <w:rsid w:val="00A810E4"/>
    <w:rsid w:val="00A8163B"/>
    <w:rsid w:val="00A832C5"/>
    <w:rsid w:val="00A847E2"/>
    <w:rsid w:val="00A91874"/>
    <w:rsid w:val="00A91E2A"/>
    <w:rsid w:val="00A92AC7"/>
    <w:rsid w:val="00A9405C"/>
    <w:rsid w:val="00A9481F"/>
    <w:rsid w:val="00A9524B"/>
    <w:rsid w:val="00AA264D"/>
    <w:rsid w:val="00AA355A"/>
    <w:rsid w:val="00AA5933"/>
    <w:rsid w:val="00AB47EA"/>
    <w:rsid w:val="00AB6235"/>
    <w:rsid w:val="00AC1E1E"/>
    <w:rsid w:val="00AC37C5"/>
    <w:rsid w:val="00AE0959"/>
    <w:rsid w:val="00AE76AC"/>
    <w:rsid w:val="00AE7AE4"/>
    <w:rsid w:val="00AF235F"/>
    <w:rsid w:val="00AF7D65"/>
    <w:rsid w:val="00B119D4"/>
    <w:rsid w:val="00B130EF"/>
    <w:rsid w:val="00B16287"/>
    <w:rsid w:val="00B221A9"/>
    <w:rsid w:val="00B23F38"/>
    <w:rsid w:val="00B25493"/>
    <w:rsid w:val="00B305C8"/>
    <w:rsid w:val="00B337E4"/>
    <w:rsid w:val="00B3602B"/>
    <w:rsid w:val="00B5408A"/>
    <w:rsid w:val="00B5545D"/>
    <w:rsid w:val="00B60F65"/>
    <w:rsid w:val="00B745CF"/>
    <w:rsid w:val="00B74E15"/>
    <w:rsid w:val="00B805E4"/>
    <w:rsid w:val="00B839A7"/>
    <w:rsid w:val="00B8594A"/>
    <w:rsid w:val="00B9263D"/>
    <w:rsid w:val="00B93108"/>
    <w:rsid w:val="00BA6AD5"/>
    <w:rsid w:val="00BB44CE"/>
    <w:rsid w:val="00BC69E3"/>
    <w:rsid w:val="00BD4B6B"/>
    <w:rsid w:val="00BD5BF7"/>
    <w:rsid w:val="00BD755C"/>
    <w:rsid w:val="00BD76A4"/>
    <w:rsid w:val="00BE3578"/>
    <w:rsid w:val="00BE626A"/>
    <w:rsid w:val="00BF268A"/>
    <w:rsid w:val="00BF268F"/>
    <w:rsid w:val="00C024A6"/>
    <w:rsid w:val="00C03D74"/>
    <w:rsid w:val="00C14801"/>
    <w:rsid w:val="00C22E2B"/>
    <w:rsid w:val="00C341D9"/>
    <w:rsid w:val="00C34756"/>
    <w:rsid w:val="00C35F8D"/>
    <w:rsid w:val="00C40B6A"/>
    <w:rsid w:val="00C46301"/>
    <w:rsid w:val="00C6378D"/>
    <w:rsid w:val="00C7066E"/>
    <w:rsid w:val="00C71A7C"/>
    <w:rsid w:val="00C7493B"/>
    <w:rsid w:val="00C76B46"/>
    <w:rsid w:val="00C80C4D"/>
    <w:rsid w:val="00C81604"/>
    <w:rsid w:val="00C847A1"/>
    <w:rsid w:val="00C90498"/>
    <w:rsid w:val="00CB417C"/>
    <w:rsid w:val="00CD0A56"/>
    <w:rsid w:val="00CD783C"/>
    <w:rsid w:val="00CE1C46"/>
    <w:rsid w:val="00CE4EB4"/>
    <w:rsid w:val="00CE5250"/>
    <w:rsid w:val="00CF1530"/>
    <w:rsid w:val="00CF1937"/>
    <w:rsid w:val="00D1079F"/>
    <w:rsid w:val="00D10E0A"/>
    <w:rsid w:val="00D12A60"/>
    <w:rsid w:val="00D152F2"/>
    <w:rsid w:val="00D15468"/>
    <w:rsid w:val="00D15868"/>
    <w:rsid w:val="00D21A4F"/>
    <w:rsid w:val="00D22D66"/>
    <w:rsid w:val="00D24884"/>
    <w:rsid w:val="00D25DD6"/>
    <w:rsid w:val="00D35B09"/>
    <w:rsid w:val="00D44F21"/>
    <w:rsid w:val="00D45430"/>
    <w:rsid w:val="00D64D3D"/>
    <w:rsid w:val="00D6542B"/>
    <w:rsid w:val="00D65C7E"/>
    <w:rsid w:val="00D67F78"/>
    <w:rsid w:val="00D71DBA"/>
    <w:rsid w:val="00D72ACB"/>
    <w:rsid w:val="00D73C1F"/>
    <w:rsid w:val="00D7534E"/>
    <w:rsid w:val="00D76FDD"/>
    <w:rsid w:val="00D774EC"/>
    <w:rsid w:val="00D80862"/>
    <w:rsid w:val="00D8110B"/>
    <w:rsid w:val="00DC14B1"/>
    <w:rsid w:val="00DC4199"/>
    <w:rsid w:val="00DE1ABD"/>
    <w:rsid w:val="00DE44B6"/>
    <w:rsid w:val="00DF2E57"/>
    <w:rsid w:val="00E02114"/>
    <w:rsid w:val="00E03764"/>
    <w:rsid w:val="00E10067"/>
    <w:rsid w:val="00E214EA"/>
    <w:rsid w:val="00E267DF"/>
    <w:rsid w:val="00E43CA9"/>
    <w:rsid w:val="00E556CB"/>
    <w:rsid w:val="00EB11D6"/>
    <w:rsid w:val="00EB156B"/>
    <w:rsid w:val="00EB6FED"/>
    <w:rsid w:val="00EB70C7"/>
    <w:rsid w:val="00EB71DE"/>
    <w:rsid w:val="00EC30EC"/>
    <w:rsid w:val="00EC55F3"/>
    <w:rsid w:val="00EC5985"/>
    <w:rsid w:val="00ED3928"/>
    <w:rsid w:val="00ED78A4"/>
    <w:rsid w:val="00EE7C8F"/>
    <w:rsid w:val="00EF4A43"/>
    <w:rsid w:val="00F03351"/>
    <w:rsid w:val="00F11072"/>
    <w:rsid w:val="00F26D46"/>
    <w:rsid w:val="00F31C37"/>
    <w:rsid w:val="00F40601"/>
    <w:rsid w:val="00F5139B"/>
    <w:rsid w:val="00F61025"/>
    <w:rsid w:val="00F63FA1"/>
    <w:rsid w:val="00F6791E"/>
    <w:rsid w:val="00F73B50"/>
    <w:rsid w:val="00F766CC"/>
    <w:rsid w:val="00F8286D"/>
    <w:rsid w:val="00F85BB0"/>
    <w:rsid w:val="00F9289C"/>
    <w:rsid w:val="00F94002"/>
    <w:rsid w:val="00F940DA"/>
    <w:rsid w:val="00F95F73"/>
    <w:rsid w:val="00F97EA5"/>
    <w:rsid w:val="00FB0B31"/>
    <w:rsid w:val="00FB340E"/>
    <w:rsid w:val="00FB72C1"/>
    <w:rsid w:val="00FC26A2"/>
    <w:rsid w:val="00FC6B1D"/>
    <w:rsid w:val="00FD177E"/>
    <w:rsid w:val="00FD7946"/>
    <w:rsid w:val="00FE2E9D"/>
    <w:rsid w:val="00FF0022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63338"/>
  <w15:docId w15:val="{C6B10F4A-A6C0-423B-9B73-4CEC453C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7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8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08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8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A401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2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Local\Microsoft\Windows\Temporary%20Internet%20Files\Content.Outlook\RTKSW8ZC\Sugar%20and%20Spice%20I%20and%20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4955-0805-4069-8175-D19096BD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Sugar and Spice I and II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3371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http://familycrafts.about.com/cs/schooldays1/a/081402a_2.htm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Leslie</cp:lastModifiedBy>
  <cp:revision>2</cp:revision>
  <cp:lastPrinted>2017-08-28T18:10:00Z</cp:lastPrinted>
  <dcterms:created xsi:type="dcterms:W3CDTF">2020-12-03T15:43:00Z</dcterms:created>
  <dcterms:modified xsi:type="dcterms:W3CDTF">2020-12-03T15:43:00Z</dcterms:modified>
</cp:coreProperties>
</file>